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D4" w:rsidRPr="00CF4FD4" w:rsidRDefault="00CF4FD4" w:rsidP="003C6B80">
      <w:pPr>
        <w:rPr>
          <w:rStyle w:val="lead"/>
          <w:rFonts w:ascii="Helvetica" w:hAnsi="Helvetica"/>
          <w:color w:val="FF9900"/>
          <w:sz w:val="56"/>
        </w:rPr>
      </w:pPr>
      <w:r w:rsidRPr="00CF4FD4">
        <w:rPr>
          <w:rFonts w:ascii="Helvetica" w:hAnsi="Helvetica"/>
          <w:color w:val="024F92"/>
          <w:sz w:val="72"/>
          <w:szCs w:val="75"/>
          <w:shd w:val="clear" w:color="auto" w:fill="F2F1F0"/>
        </w:rPr>
        <w:t>Dienstverschiebungsgesuch</w:t>
      </w:r>
    </w:p>
    <w:p w:rsidR="003C6B80" w:rsidRPr="00947898" w:rsidRDefault="003C6B80" w:rsidP="003C6B80">
      <w:pPr>
        <w:rPr>
          <w:rStyle w:val="lead"/>
          <w:rFonts w:ascii="Helvetica" w:hAnsi="Helvetica"/>
          <w:color w:val="FF9900"/>
          <w:sz w:val="36"/>
        </w:rPr>
      </w:pPr>
      <w:r w:rsidRPr="00947898">
        <w:rPr>
          <w:rStyle w:val="lead"/>
          <w:rFonts w:ascii="Helvetica" w:hAnsi="Helvetica"/>
          <w:color w:val="FF9900"/>
          <w:sz w:val="36"/>
        </w:rPr>
        <w:t>Dienstverschiebungsgesuch</w:t>
      </w:r>
      <w:r w:rsidR="00947898">
        <w:rPr>
          <w:rStyle w:val="lead"/>
          <w:rFonts w:ascii="Helvetica" w:hAnsi="Helvetica"/>
          <w:color w:val="FF9900"/>
          <w:sz w:val="36"/>
        </w:rPr>
        <w:t xml:space="preserve"> / Urlaubsgesuch</w:t>
      </w:r>
    </w:p>
    <w:p w:rsidR="003C6B80" w:rsidRPr="00CF4FD4" w:rsidRDefault="003C6B80" w:rsidP="003C6B80">
      <w:pPr>
        <w:rPr>
          <w:rStyle w:val="lead"/>
          <w:highlight w:val="lightGray"/>
        </w:rPr>
      </w:pPr>
    </w:p>
    <w:p w:rsidR="003C6B80" w:rsidRPr="00CF4FD4" w:rsidRDefault="003C6B80" w:rsidP="003C6B80">
      <w:pPr>
        <w:rPr>
          <w:sz w:val="22"/>
        </w:rPr>
      </w:pPr>
      <w:r w:rsidRPr="00CF4FD4">
        <w:rPr>
          <w:sz w:val="22"/>
        </w:rPr>
        <w:t xml:space="preserve">Dieses Dokument ist nur gültig, sofern es vom Gesuchsteller persönlich unterschrieben ist. </w:t>
      </w:r>
    </w:p>
    <w:p w:rsidR="00947898" w:rsidRDefault="00947898" w:rsidP="00947898">
      <w:pPr>
        <w:rPr>
          <w:sz w:val="22"/>
        </w:rPr>
      </w:pPr>
    </w:p>
    <w:p w:rsidR="00947898" w:rsidRDefault="00947898" w:rsidP="00947898">
      <w:pPr>
        <w:rPr>
          <w:sz w:val="22"/>
        </w:rPr>
      </w:pPr>
      <w:r w:rsidRPr="00947898">
        <w:rPr>
          <w:sz w:val="22"/>
        </w:rPr>
        <w:t xml:space="preserve">Grundsätzlich können Schutzdienstleistende bei der aufbietenden Stelle bis spätestens </w:t>
      </w:r>
    </w:p>
    <w:p w:rsidR="00947898" w:rsidRDefault="00947898" w:rsidP="00947898">
      <w:pPr>
        <w:rPr>
          <w:sz w:val="22"/>
        </w:rPr>
      </w:pPr>
      <w:r w:rsidRPr="00947898">
        <w:rPr>
          <w:sz w:val="22"/>
        </w:rPr>
        <w:t xml:space="preserve">10 Tage vor dem Einrücken ein schriftliches Gesuch einreichen. </w:t>
      </w:r>
    </w:p>
    <w:p w:rsidR="00947898" w:rsidRDefault="00947898" w:rsidP="00947898">
      <w:pPr>
        <w:rPr>
          <w:sz w:val="22"/>
        </w:rPr>
      </w:pPr>
      <w:r>
        <w:rPr>
          <w:sz w:val="22"/>
        </w:rPr>
        <w:t xml:space="preserve">Empfohlen wird das Gesuch nach Erhalt der Dienstanzeige, jedoch spätestens 8 Wochen vor Dienstbeginn zuzustellen.  </w:t>
      </w:r>
    </w:p>
    <w:p w:rsidR="00947898" w:rsidRDefault="00947898" w:rsidP="00947898">
      <w:pPr>
        <w:rPr>
          <w:sz w:val="22"/>
        </w:rPr>
      </w:pPr>
    </w:p>
    <w:p w:rsidR="00947898" w:rsidRDefault="00947898" w:rsidP="00947898">
      <w:pPr>
        <w:rPr>
          <w:sz w:val="22"/>
        </w:rPr>
      </w:pPr>
      <w:r w:rsidRPr="00947898">
        <w:rPr>
          <w:sz w:val="22"/>
        </w:rPr>
        <w:t>Dieses</w:t>
      </w:r>
      <w:r>
        <w:rPr>
          <w:sz w:val="22"/>
        </w:rPr>
        <w:t xml:space="preserve"> ist in jedem Fall zu begründen und entsprechende Belege sind einzureichen.</w:t>
      </w:r>
    </w:p>
    <w:p w:rsidR="00947898" w:rsidRDefault="00947898" w:rsidP="00947898">
      <w:pPr>
        <w:rPr>
          <w:sz w:val="22"/>
        </w:rPr>
      </w:pPr>
      <w:r w:rsidRPr="00947898">
        <w:rPr>
          <w:sz w:val="22"/>
        </w:rPr>
        <w:t xml:space="preserve">Ein Anspruch auf Verschiebung (Art. 6a Zivilschutzverordnung) oder Urlaub (Art. 10 Zivilschutzverordnung) besteht nicht. </w:t>
      </w:r>
    </w:p>
    <w:p w:rsidR="00947898" w:rsidRDefault="00947898" w:rsidP="00947898">
      <w:pPr>
        <w:rPr>
          <w:sz w:val="22"/>
        </w:rPr>
      </w:pPr>
      <w:r w:rsidRPr="00947898">
        <w:rPr>
          <w:sz w:val="22"/>
        </w:rPr>
        <w:t xml:space="preserve">Solange das Gesuch nicht bewilligt ist, gilt die Einrückungspflicht weiter. </w:t>
      </w:r>
    </w:p>
    <w:p w:rsidR="00947898" w:rsidRDefault="00947898" w:rsidP="00947898">
      <w:pPr>
        <w:rPr>
          <w:sz w:val="22"/>
        </w:rPr>
      </w:pPr>
    </w:p>
    <w:p w:rsidR="00947898" w:rsidRDefault="00947898" w:rsidP="00947898">
      <w:pPr>
        <w:rPr>
          <w:sz w:val="22"/>
        </w:rPr>
      </w:pPr>
      <w:r w:rsidRPr="00947898">
        <w:rPr>
          <w:sz w:val="22"/>
        </w:rPr>
        <w:t>Die Gesuchsunterlagen und die relevanten</w:t>
      </w:r>
      <w:r>
        <w:rPr>
          <w:sz w:val="22"/>
        </w:rPr>
        <w:t xml:space="preserve"> Belege</w:t>
      </w:r>
      <w:r w:rsidRPr="00947898">
        <w:rPr>
          <w:sz w:val="22"/>
        </w:rPr>
        <w:t xml:space="preserve"> </w:t>
      </w:r>
      <w:r>
        <w:rPr>
          <w:sz w:val="22"/>
        </w:rPr>
        <w:t>stellen Sie uns vorzugsweise per E-Mail an lars.michel(at)zsopilatus.ch zu</w:t>
      </w:r>
      <w:r w:rsidRPr="00947898">
        <w:rPr>
          <w:sz w:val="22"/>
        </w:rPr>
        <w:t xml:space="preserve">. </w:t>
      </w:r>
    </w:p>
    <w:p w:rsidR="00947898" w:rsidRDefault="00947898" w:rsidP="00947898">
      <w:pPr>
        <w:rPr>
          <w:sz w:val="22"/>
        </w:rPr>
      </w:pPr>
    </w:p>
    <w:p w:rsidR="005D7B91" w:rsidRPr="00947898" w:rsidRDefault="005D7B91" w:rsidP="00947898">
      <w:pPr>
        <w:jc w:val="center"/>
        <w:rPr>
          <w:b/>
          <w:sz w:val="22"/>
        </w:rPr>
      </w:pPr>
      <w:r w:rsidRPr="00947898">
        <w:rPr>
          <w:b/>
          <w:sz w:val="22"/>
        </w:rPr>
        <w:t>Es besteht kein</w:t>
      </w:r>
      <w:r w:rsidR="00947898" w:rsidRPr="00947898">
        <w:rPr>
          <w:b/>
          <w:sz w:val="22"/>
        </w:rPr>
        <w:t xml:space="preserve"> Anspruch auf eine Verschiebung</w:t>
      </w:r>
      <w:r w:rsidR="009677C8">
        <w:rPr>
          <w:b/>
          <w:sz w:val="22"/>
        </w:rPr>
        <w:t xml:space="preserve"> / Urlaub</w:t>
      </w:r>
      <w:r w:rsidR="00947898" w:rsidRPr="00947898">
        <w:rPr>
          <w:b/>
          <w:sz w:val="22"/>
        </w:rPr>
        <w:t>.</w:t>
      </w:r>
    </w:p>
    <w:p w:rsidR="003C6B80" w:rsidRPr="00CF4FD4" w:rsidRDefault="003C6B80" w:rsidP="003C6B80">
      <w:pPr>
        <w:rPr>
          <w:highlight w:val="lightGray"/>
        </w:rPr>
      </w:pPr>
    </w:p>
    <w:p w:rsidR="003C6B80" w:rsidRPr="00CF4FD4" w:rsidRDefault="003C6B80" w:rsidP="003C6B80">
      <w:pPr>
        <w:pStyle w:val="Listenabsatz"/>
        <w:numPr>
          <w:ilvl w:val="0"/>
          <w:numId w:val="27"/>
        </w:numPr>
        <w:shd w:val="clear" w:color="auto" w:fill="E7E6E6" w:themeFill="background2"/>
        <w:rPr>
          <w:b/>
          <w:sz w:val="32"/>
        </w:rPr>
      </w:pPr>
      <w:r w:rsidRPr="00CF4FD4">
        <w:rPr>
          <w:b/>
          <w:sz w:val="32"/>
        </w:rPr>
        <w:t>Personalien</w:t>
      </w:r>
      <w:r w:rsidR="00607F9B" w:rsidRPr="00CF4FD4">
        <w:rPr>
          <w:b/>
          <w:sz w:val="32"/>
        </w:rPr>
        <w:t xml:space="preserve"> Gesuchsteller</w:t>
      </w:r>
    </w:p>
    <w:p w:rsidR="003C6B80" w:rsidRPr="00947898" w:rsidRDefault="003C6B80" w:rsidP="003C6B80">
      <w:pPr>
        <w:tabs>
          <w:tab w:val="left" w:pos="2835"/>
        </w:tabs>
      </w:pPr>
      <w:r w:rsidRPr="00947898">
        <w:t>Name:</w:t>
      </w:r>
      <w:r w:rsidRPr="00947898">
        <w:tab/>
      </w:r>
      <w:sdt>
        <w:sdtPr>
          <w:id w:val="366114048"/>
          <w:placeholder>
            <w:docPart w:val="47034401891B4C6E810917FD517C93CE"/>
          </w:placeholder>
          <w:showingPlcHdr/>
          <w15:color w:val="FF0000"/>
          <w:text/>
        </w:sdtPr>
        <w:sdtEndPr>
          <w:rPr>
            <w:rStyle w:val="berschrift1Zchn"/>
            <w:rFonts w:eastAsiaTheme="majorEastAsia" w:cstheme="majorBidi"/>
            <w:b/>
            <w:i/>
            <w:color w:val="808080"/>
            <w:sz w:val="28"/>
            <w:szCs w:val="32"/>
          </w:rPr>
        </w:sdtEndPr>
        <w:sdtContent>
          <w:r w:rsidR="009677C8" w:rsidRPr="003B5003">
            <w:rPr>
              <w:rStyle w:val="Platzhaltertext"/>
              <w:i/>
            </w:rPr>
            <w:t>Namen eingeben</w:t>
          </w:r>
        </w:sdtContent>
      </w:sdt>
    </w:p>
    <w:p w:rsidR="003C6B80" w:rsidRDefault="003C6B80" w:rsidP="003C6B80">
      <w:pPr>
        <w:tabs>
          <w:tab w:val="left" w:pos="2835"/>
        </w:tabs>
      </w:pPr>
      <w:r w:rsidRPr="00947898">
        <w:t>Vorname:</w:t>
      </w:r>
      <w:r>
        <w:tab/>
      </w:r>
      <w:sdt>
        <w:sdtPr>
          <w:rPr>
            <w:shd w:val="clear" w:color="auto" w:fill="D5E0F5" w:themeFill="accent1" w:themeFillTint="33"/>
          </w:rPr>
          <w:id w:val="1162507198"/>
          <w:placeholder>
            <w:docPart w:val="58E590BCF7DE40818ED937D116DFF873"/>
          </w:placeholder>
          <w:showingPlcHdr/>
          <w15:color w:val="FF0000"/>
          <w:text/>
        </w:sdtPr>
        <w:sdtEndPr/>
        <w:sdtContent>
          <w:r w:rsidRPr="00395A73">
            <w:rPr>
              <w:rStyle w:val="Platzhaltertext"/>
              <w:i/>
            </w:rPr>
            <w:t>Vorname eingeben</w:t>
          </w:r>
        </w:sdtContent>
      </w:sdt>
    </w:p>
    <w:p w:rsidR="003C6B80" w:rsidRDefault="003C6B80" w:rsidP="003C6B80">
      <w:pPr>
        <w:tabs>
          <w:tab w:val="left" w:pos="2835"/>
        </w:tabs>
      </w:pPr>
      <w:r>
        <w:t>Geburtsdatum:</w:t>
      </w:r>
      <w:r>
        <w:tab/>
      </w:r>
      <w:sdt>
        <w:sdtPr>
          <w:id w:val="-2000189664"/>
          <w:placeholder>
            <w:docPart w:val="10DD07E412F2425D940B0403D9B0A4C5"/>
          </w:placeholder>
          <w15:color w:val="FF0000"/>
          <w:text/>
        </w:sdtPr>
        <w:sdtEndPr/>
        <w:sdtContent>
          <w:r w:rsidR="00181703" w:rsidRPr="00181703">
            <w:rPr>
              <w:rStyle w:val="Platzhaltertext"/>
              <w:i/>
            </w:rPr>
            <w:t>Geburtsdatum</w:t>
          </w:r>
          <w:r w:rsidR="00181703" w:rsidRPr="00181703">
            <w:rPr>
              <w:i/>
            </w:rPr>
            <w:t xml:space="preserve"> </w:t>
          </w:r>
          <w:r w:rsidR="00181703" w:rsidRPr="00181703">
            <w:rPr>
              <w:rStyle w:val="Platzhaltertext"/>
              <w:i/>
            </w:rPr>
            <w:t>eingeben</w:t>
          </w:r>
        </w:sdtContent>
      </w:sdt>
    </w:p>
    <w:p w:rsidR="003C6B80" w:rsidRPr="00395A73" w:rsidRDefault="003C6B80" w:rsidP="003C6B80">
      <w:pPr>
        <w:tabs>
          <w:tab w:val="left" w:pos="2835"/>
        </w:tabs>
        <w:rPr>
          <w:i/>
        </w:rPr>
      </w:pPr>
      <w:r>
        <w:t>Adre</w:t>
      </w:r>
      <w:r w:rsidRPr="00CF4FD4">
        <w:t>sse</w:t>
      </w:r>
      <w:r>
        <w:t>:</w:t>
      </w:r>
      <w:r>
        <w:tab/>
      </w:r>
      <w:sdt>
        <w:sdtPr>
          <w:id w:val="-602650629"/>
          <w:placeholder>
            <w:docPart w:val="9E4985EA92DA4B8C901786114C04223A"/>
          </w:placeholder>
          <w:showingPlcHdr/>
          <w15:color w:val="FF0000"/>
          <w:text/>
        </w:sdtPr>
        <w:sdtEndPr/>
        <w:sdtContent>
          <w:r w:rsidRPr="00395A73">
            <w:rPr>
              <w:rStyle w:val="Platzhaltertext"/>
              <w:i/>
            </w:rPr>
            <w:t>Postadresse eingeben</w:t>
          </w:r>
        </w:sdtContent>
      </w:sdt>
    </w:p>
    <w:p w:rsidR="003C6B80" w:rsidRDefault="003C6B80" w:rsidP="003C6B80">
      <w:pPr>
        <w:tabs>
          <w:tab w:val="left" w:pos="2835"/>
        </w:tabs>
      </w:pPr>
      <w:r>
        <w:t>PLZ/Ort:</w:t>
      </w:r>
      <w:r>
        <w:tab/>
      </w:r>
      <w:sdt>
        <w:sdtPr>
          <w:id w:val="1050802099"/>
          <w:placeholder>
            <w:docPart w:val="9A2AC2CD44614E71BB16E71712EED36C"/>
          </w:placeholder>
          <w:showingPlcHdr/>
          <w15:color w:val="FF0000"/>
          <w:text/>
        </w:sdtPr>
        <w:sdtEndPr/>
        <w:sdtContent>
          <w:r w:rsidRPr="00395A73">
            <w:rPr>
              <w:rStyle w:val="Platzhaltertext"/>
              <w:i/>
            </w:rPr>
            <w:t>PLZ/Ort eingeben</w:t>
          </w:r>
        </w:sdtContent>
      </w:sdt>
    </w:p>
    <w:p w:rsidR="003C6B80" w:rsidRDefault="003C6B80" w:rsidP="003C6B80">
      <w:pPr>
        <w:tabs>
          <w:tab w:val="left" w:pos="2835"/>
        </w:tabs>
      </w:pPr>
      <w:r>
        <w:t>Telefon:</w:t>
      </w:r>
      <w:r>
        <w:tab/>
      </w:r>
      <w:sdt>
        <w:sdtPr>
          <w:id w:val="146012690"/>
          <w:placeholder>
            <w:docPart w:val="C06E58A280724707B1B9628F65438303"/>
          </w:placeholder>
          <w:showingPlcHdr/>
          <w15:color w:val="FF0000"/>
          <w:text/>
        </w:sdtPr>
        <w:sdtEndPr/>
        <w:sdtContent>
          <w:r w:rsidRPr="00395A73">
            <w:rPr>
              <w:rStyle w:val="Platzhaltertext"/>
              <w:i/>
            </w:rPr>
            <w:t>Telefonnummer eingeben</w:t>
          </w:r>
        </w:sdtContent>
      </w:sdt>
    </w:p>
    <w:p w:rsidR="003C6B80" w:rsidRDefault="00937036" w:rsidP="003C6B80">
      <w:pPr>
        <w:tabs>
          <w:tab w:val="left" w:pos="2835"/>
        </w:tabs>
      </w:pPr>
      <w:r>
        <w:t>E-Mail:</w:t>
      </w:r>
      <w:r w:rsidR="003C6B80">
        <w:tab/>
      </w:r>
      <w:sdt>
        <w:sdtPr>
          <w:rPr>
            <w:i/>
          </w:rPr>
          <w:id w:val="-229536492"/>
          <w:placeholder>
            <w:docPart w:val="36698DFF56694D1095FB4F3A64FE0553"/>
          </w:placeholder>
          <w15:color w:val="FF0000"/>
          <w:text/>
        </w:sdtPr>
        <w:sdtEndPr/>
        <w:sdtContent>
          <w:r w:rsidR="00181703" w:rsidRPr="00904863">
            <w:rPr>
              <w:rStyle w:val="Platzhaltertext"/>
              <w:i/>
            </w:rPr>
            <w:t>E-</w:t>
          </w:r>
          <w:r w:rsidR="003C6B80" w:rsidRPr="00904863">
            <w:rPr>
              <w:rStyle w:val="Platzhaltertext"/>
              <w:i/>
            </w:rPr>
            <w:t>Mail</w:t>
          </w:r>
          <w:r w:rsidR="003C6B80" w:rsidRPr="00904863">
            <w:rPr>
              <w:i/>
            </w:rPr>
            <w:t xml:space="preserve"> </w:t>
          </w:r>
          <w:r w:rsidR="003C6B80" w:rsidRPr="00904863">
            <w:rPr>
              <w:rStyle w:val="Platzhaltertext"/>
              <w:i/>
            </w:rPr>
            <w:t>Adresse</w:t>
          </w:r>
          <w:r w:rsidR="003C6B80" w:rsidRPr="00904863">
            <w:rPr>
              <w:i/>
            </w:rPr>
            <w:t xml:space="preserve"> </w:t>
          </w:r>
          <w:r w:rsidR="003C6B80" w:rsidRPr="00904863">
            <w:rPr>
              <w:rStyle w:val="Platzhaltertext"/>
              <w:i/>
            </w:rPr>
            <w:t>eingeben</w:t>
          </w:r>
        </w:sdtContent>
      </w:sdt>
    </w:p>
    <w:p w:rsidR="003C6B80" w:rsidRDefault="003C6B80" w:rsidP="003C6B80">
      <w:pPr>
        <w:tabs>
          <w:tab w:val="left" w:pos="2835"/>
        </w:tabs>
      </w:pPr>
    </w:p>
    <w:p w:rsidR="003C6B80" w:rsidRDefault="003C6B80" w:rsidP="003C6B80">
      <w:pPr>
        <w:tabs>
          <w:tab w:val="left" w:pos="2835"/>
        </w:tabs>
      </w:pPr>
    </w:p>
    <w:p w:rsidR="003C6B80" w:rsidRPr="00947EBE" w:rsidRDefault="003C6B80" w:rsidP="00F3589E">
      <w:pPr>
        <w:pStyle w:val="Listenabsatz"/>
        <w:numPr>
          <w:ilvl w:val="0"/>
          <w:numId w:val="27"/>
        </w:numPr>
        <w:shd w:val="clear" w:color="auto" w:fill="E7E6E6" w:themeFill="background2"/>
        <w:rPr>
          <w:b/>
          <w:sz w:val="32"/>
        </w:rPr>
      </w:pPr>
      <w:r w:rsidRPr="00947EBE">
        <w:rPr>
          <w:b/>
          <w:sz w:val="32"/>
        </w:rPr>
        <w:t>Vorgesehener Dienst</w:t>
      </w:r>
    </w:p>
    <w:p w:rsidR="003C6B80" w:rsidRPr="009A51BC" w:rsidRDefault="003C6B80" w:rsidP="003C6B80">
      <w:pPr>
        <w:tabs>
          <w:tab w:val="left" w:pos="2835"/>
        </w:tabs>
      </w:pPr>
      <w:r>
        <w:t>Schutzdienstleistung:</w:t>
      </w:r>
      <w:r>
        <w:tab/>
      </w:r>
      <w:sdt>
        <w:sdtPr>
          <w:id w:val="744694846"/>
          <w:placeholder>
            <w:docPart w:val="7B580F87926C46E58E72C9688CF6E62C"/>
          </w:placeholder>
          <w:showingPlcHdr/>
          <w15:color w:val="FF0000"/>
          <w:dropDownList>
            <w:listItem w:value="Wählen Sie eine Schutzdienstleistung aus"/>
            <w:listItem w:displayText="VK Vorkurs" w:value="VK Vorkurs"/>
            <w:listItem w:displayText="WK Wiederholungskurs" w:value="WK Wiederholungskurs"/>
            <w:listItem w:displayText="EzG Einsatz z.G.G. " w:value="Ezg Einsatz z.G.G. "/>
            <w:listItem w:displayText="KVK Kadervorkurs" w:value="KVK Kadervorkurs"/>
          </w:dropDownList>
        </w:sdtPr>
        <w:sdtEndPr/>
        <w:sdtContent>
          <w:r w:rsidRPr="00395A73">
            <w:rPr>
              <w:rStyle w:val="Platzhaltertext"/>
              <w:i/>
            </w:rPr>
            <w:t>Wählen Sie eine Schutzdienstleistung aus</w:t>
          </w:r>
        </w:sdtContent>
      </w:sdt>
    </w:p>
    <w:p w:rsidR="003C6B80" w:rsidRDefault="003C6B80" w:rsidP="003C6B80">
      <w:pPr>
        <w:tabs>
          <w:tab w:val="left" w:pos="2835"/>
        </w:tabs>
      </w:pPr>
      <w:r>
        <w:t>Bezeichnung des Dienstes:</w:t>
      </w:r>
      <w:r>
        <w:tab/>
      </w:r>
      <w:r>
        <w:tab/>
      </w:r>
      <w:sdt>
        <w:sdtPr>
          <w:id w:val="-775641641"/>
          <w:placeholder>
            <w:docPart w:val="2506685FC1B2415688848E9E78659B4B"/>
          </w:placeholder>
          <w:showingPlcHdr/>
          <w15:color w:val="FF0000"/>
          <w:text/>
        </w:sdtPr>
        <w:sdtEndPr/>
        <w:sdtContent>
          <w:r w:rsidRPr="00181703">
            <w:rPr>
              <w:rStyle w:val="Platzhaltertext"/>
              <w:i/>
            </w:rPr>
            <w:t>Dienstanlass</w:t>
          </w:r>
          <w:r w:rsidRPr="00181703">
            <w:rPr>
              <w:i/>
            </w:rPr>
            <w:t xml:space="preserve"> </w:t>
          </w:r>
          <w:r w:rsidRPr="00181703">
            <w:rPr>
              <w:rStyle w:val="Platzhaltertext"/>
              <w:i/>
            </w:rPr>
            <w:t>eingeben</w:t>
          </w:r>
        </w:sdtContent>
      </w:sdt>
    </w:p>
    <w:p w:rsidR="003C6B80" w:rsidRDefault="003C6B80" w:rsidP="003C6B80">
      <w:pPr>
        <w:tabs>
          <w:tab w:val="left" w:pos="2835"/>
        </w:tabs>
      </w:pPr>
      <w:r>
        <w:t>Dienstnummer:</w:t>
      </w:r>
      <w:r>
        <w:tab/>
      </w:r>
      <w:sdt>
        <w:sdtPr>
          <w:id w:val="-2025547303"/>
          <w:placeholder>
            <w:docPart w:val="68446289B6DD4414923C76E7E9CEA6EB"/>
          </w:placeholder>
          <w:showingPlcHdr/>
          <w15:color w:val="FF0000"/>
          <w:text/>
        </w:sdtPr>
        <w:sdtEndPr/>
        <w:sdtContent>
          <w:r w:rsidRPr="00395A73">
            <w:rPr>
              <w:rStyle w:val="Platzhaltertext"/>
              <w:i/>
            </w:rPr>
            <w:t>Dienstnummer eingeben</w:t>
          </w:r>
        </w:sdtContent>
      </w:sdt>
    </w:p>
    <w:p w:rsidR="003C6B80" w:rsidRDefault="00395A73" w:rsidP="00395A73">
      <w:pPr>
        <w:tabs>
          <w:tab w:val="left" w:pos="2835"/>
        </w:tabs>
      </w:pPr>
      <w:r>
        <w:t>Dienststart:</w:t>
      </w:r>
      <w:r>
        <w:tab/>
      </w:r>
      <w:sdt>
        <w:sdtPr>
          <w:id w:val="-1277641757"/>
          <w:placeholder>
            <w:docPart w:val="CE3EC2C211864F54B47BEA253625A45D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95A73">
            <w:rPr>
              <w:rStyle w:val="Platzhaltertext"/>
              <w:i/>
            </w:rPr>
            <w:t>Klicken oder tippen Sie, um ein Datum einzugeben.</w:t>
          </w:r>
        </w:sdtContent>
      </w:sdt>
      <w:r>
        <w:tab/>
      </w:r>
      <w:r>
        <w:tab/>
      </w:r>
    </w:p>
    <w:p w:rsidR="00395A73" w:rsidRDefault="00395A73" w:rsidP="00395A73">
      <w:pPr>
        <w:tabs>
          <w:tab w:val="left" w:pos="2835"/>
        </w:tabs>
      </w:pPr>
      <w:r>
        <w:t>Dienstende:</w:t>
      </w:r>
      <w:r>
        <w:tab/>
      </w:r>
      <w:sdt>
        <w:sdtPr>
          <w:id w:val="1743678653"/>
          <w:placeholder>
            <w:docPart w:val="D5C8B2F9757E45B9B394CECB06641504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93FC1" w:rsidRPr="00395A73">
            <w:rPr>
              <w:rStyle w:val="Platzhaltertext"/>
              <w:i/>
            </w:rPr>
            <w:t>Klicken oder tippen Sie, um ein Datum einzugeben.</w:t>
          </w:r>
        </w:sdtContent>
      </w:sdt>
    </w:p>
    <w:p w:rsidR="00947898" w:rsidRDefault="00947898">
      <w:pPr>
        <w:spacing w:before="240" w:after="60"/>
      </w:pPr>
      <w:r>
        <w:br w:type="page"/>
      </w:r>
    </w:p>
    <w:p w:rsidR="00E23C56" w:rsidRDefault="00E23C56" w:rsidP="00395A73">
      <w:pPr>
        <w:tabs>
          <w:tab w:val="left" w:pos="2835"/>
        </w:tabs>
      </w:pPr>
    </w:p>
    <w:p w:rsidR="00E23C56" w:rsidRPr="00947EBE" w:rsidRDefault="00E23C56" w:rsidP="00F3589E">
      <w:pPr>
        <w:pStyle w:val="Listenabsatz"/>
        <w:numPr>
          <w:ilvl w:val="0"/>
          <w:numId w:val="27"/>
        </w:numPr>
        <w:shd w:val="clear" w:color="auto" w:fill="E7E6E6" w:themeFill="background2"/>
        <w:rPr>
          <w:b/>
          <w:sz w:val="32"/>
        </w:rPr>
      </w:pPr>
      <w:r w:rsidRPr="00947EBE">
        <w:rPr>
          <w:b/>
          <w:sz w:val="32"/>
        </w:rPr>
        <w:t>Begründung</w:t>
      </w:r>
    </w:p>
    <w:p w:rsidR="00947898" w:rsidRDefault="008A338A" w:rsidP="00BB105B">
      <w:pPr>
        <w:tabs>
          <w:tab w:val="left" w:pos="2835"/>
          <w:tab w:val="left" w:pos="5103"/>
        </w:tabs>
      </w:pPr>
      <w:sdt>
        <w:sdtPr>
          <w:rPr>
            <w:sz w:val="40"/>
          </w:rPr>
          <w:id w:val="-37755659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C1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E23C56">
        <w:t xml:space="preserve"> Studium / Prüfung</w:t>
      </w:r>
      <w:r w:rsidR="00947898">
        <w:tab/>
      </w:r>
      <w:r w:rsidR="00947898">
        <w:tab/>
      </w:r>
      <w:sdt>
        <w:sdtPr>
          <w:rPr>
            <w:sz w:val="40"/>
          </w:rPr>
          <w:id w:val="-30979431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98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947898">
        <w:t xml:space="preserve"> Berufliche Weiterbildung</w:t>
      </w:r>
      <w:r w:rsidR="00947898">
        <w:tab/>
      </w:r>
    </w:p>
    <w:p w:rsidR="00BB105B" w:rsidRDefault="008A338A" w:rsidP="009677C8">
      <w:pPr>
        <w:tabs>
          <w:tab w:val="left" w:pos="2835"/>
          <w:tab w:val="left" w:pos="5103"/>
        </w:tabs>
      </w:pPr>
      <w:sdt>
        <w:sdtPr>
          <w:rPr>
            <w:sz w:val="40"/>
          </w:rPr>
          <w:id w:val="-15102122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98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947898">
        <w:t xml:space="preserve"> Gesundheitliche Gründe (mit Arztzeugnis)</w:t>
      </w:r>
      <w:r w:rsidR="00947898">
        <w:tab/>
      </w:r>
      <w:sdt>
        <w:sdtPr>
          <w:rPr>
            <w:sz w:val="40"/>
          </w:rPr>
          <w:id w:val="88830582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98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9677C8">
        <w:t xml:space="preserve"> Andere Gründe</w:t>
      </w:r>
      <w:r w:rsidR="009677C8">
        <w:tab/>
      </w:r>
    </w:p>
    <w:p w:rsidR="00BB105B" w:rsidRDefault="008A338A" w:rsidP="00395A73">
      <w:pPr>
        <w:tabs>
          <w:tab w:val="left" w:pos="2835"/>
        </w:tabs>
      </w:pPr>
      <w:sdt>
        <w:sdtPr>
          <w:rPr>
            <w:sz w:val="40"/>
          </w:rPr>
          <w:id w:val="56006178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03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BB105B">
        <w:t xml:space="preserve"> Ferien Auslandaufenthalt</w:t>
      </w:r>
      <w:r w:rsidR="00BB105B">
        <w:tab/>
      </w:r>
      <w:sdt>
        <w:sdtPr>
          <w:id w:val="519670940"/>
          <w:placeholder>
            <w:docPart w:val="ADAB844D0C49431E878E789A6B4215A3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81A3B">
            <w:rPr>
              <w:rStyle w:val="Platzhaltertext"/>
            </w:rPr>
            <w:t>Klicken oder tippen Sie, F</w:t>
          </w:r>
          <w:r w:rsidR="00BB105B">
            <w:rPr>
              <w:rStyle w:val="Platzhaltertext"/>
            </w:rPr>
            <w:t>erien Auslandaufenthalt Start</w:t>
          </w:r>
        </w:sdtContent>
      </w:sdt>
    </w:p>
    <w:p w:rsidR="00BB105B" w:rsidRDefault="00BB105B" w:rsidP="00395A73">
      <w:pPr>
        <w:tabs>
          <w:tab w:val="left" w:pos="2835"/>
        </w:tabs>
      </w:pPr>
      <w:r>
        <w:tab/>
      </w:r>
      <w:sdt>
        <w:sdtPr>
          <w:id w:val="-1987083692"/>
          <w:placeholder>
            <w:docPart w:val="A4BDA8B01B6146E7AAFB2E4FC24F2A7D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81A3B">
            <w:rPr>
              <w:rStyle w:val="Platzhaltertext"/>
            </w:rPr>
            <w:t>Klicken oder tippen Sie, F</w:t>
          </w:r>
          <w:r>
            <w:rPr>
              <w:rStyle w:val="Platzhaltertext"/>
            </w:rPr>
            <w:t>erien Auslandaufenthalt Ende</w:t>
          </w:r>
        </w:sdtContent>
      </w:sdt>
    </w:p>
    <w:p w:rsidR="007507C1" w:rsidRDefault="007507C1" w:rsidP="00395A73">
      <w:pPr>
        <w:tabs>
          <w:tab w:val="left" w:pos="2835"/>
        </w:tabs>
      </w:pPr>
    </w:p>
    <w:p w:rsidR="007507C1" w:rsidRDefault="007507C1" w:rsidP="00395A73">
      <w:pPr>
        <w:tabs>
          <w:tab w:val="left" w:pos="2835"/>
        </w:tabs>
      </w:pPr>
      <w:r>
        <w:t>Begründung:</w:t>
      </w:r>
    </w:p>
    <w:sdt>
      <w:sdtPr>
        <w:id w:val="522674547"/>
        <w:placeholder>
          <w:docPart w:val="9C1B5949546A48D7AD351B8B97A2EF24"/>
        </w:placeholder>
        <w:showingPlcHdr/>
        <w15:color w:val="FF0000"/>
        <w:text/>
      </w:sdtPr>
      <w:sdtEndPr/>
      <w:sdtContent>
        <w:p w:rsidR="00D67941" w:rsidRDefault="00393FC1" w:rsidP="00395A73">
          <w:pPr>
            <w:tabs>
              <w:tab w:val="left" w:pos="2835"/>
            </w:tabs>
          </w:pPr>
          <w:r w:rsidRPr="00181703">
            <w:rPr>
              <w:rStyle w:val="Platzhaltertext"/>
              <w:i/>
            </w:rPr>
            <w:t>Begründung ein</w:t>
          </w:r>
          <w:r>
            <w:rPr>
              <w:rStyle w:val="Platzhaltertext"/>
              <w:i/>
            </w:rPr>
            <w:t>geben</w:t>
          </w:r>
        </w:p>
      </w:sdtContent>
    </w:sdt>
    <w:p w:rsidR="007507C1" w:rsidRDefault="007507C1" w:rsidP="00395A73">
      <w:pPr>
        <w:tabs>
          <w:tab w:val="left" w:pos="2835"/>
        </w:tabs>
      </w:pPr>
    </w:p>
    <w:p w:rsidR="007507C1" w:rsidRDefault="007507C1" w:rsidP="00395A73">
      <w:pPr>
        <w:tabs>
          <w:tab w:val="left" w:pos="2835"/>
        </w:tabs>
      </w:pPr>
    </w:p>
    <w:p w:rsidR="007507C1" w:rsidRDefault="007507C1" w:rsidP="00395A73">
      <w:pPr>
        <w:tabs>
          <w:tab w:val="left" w:pos="2835"/>
        </w:tabs>
      </w:pPr>
    </w:p>
    <w:p w:rsidR="007507C1" w:rsidRDefault="007507C1" w:rsidP="00395A73">
      <w:pPr>
        <w:tabs>
          <w:tab w:val="left" w:pos="2835"/>
        </w:tabs>
      </w:pPr>
    </w:p>
    <w:p w:rsidR="007507C1" w:rsidRDefault="007507C1" w:rsidP="007507C1">
      <w:pPr>
        <w:tabs>
          <w:tab w:val="left" w:pos="2835"/>
        </w:tabs>
      </w:pPr>
      <w:r>
        <w:t xml:space="preserve">Dem Gesuch ist zwingend eine Bestätigung beizulegen (Bestätigung Arbeitgeber, Schule, Arztzeugnis, Buchungsbelege o.ä.). </w:t>
      </w:r>
    </w:p>
    <w:p w:rsidR="005D7B91" w:rsidRDefault="005D7B91" w:rsidP="007507C1">
      <w:pPr>
        <w:tabs>
          <w:tab w:val="left" w:pos="2835"/>
        </w:tabs>
      </w:pPr>
      <w:r>
        <w:t>Ohne entsprechende Beilagen wird das Gesuch zurückgewiesen.</w:t>
      </w:r>
    </w:p>
    <w:p w:rsidR="005D7B91" w:rsidRDefault="005D7B91" w:rsidP="007507C1">
      <w:pPr>
        <w:tabs>
          <w:tab w:val="left" w:pos="2835"/>
        </w:tabs>
      </w:pPr>
    </w:p>
    <w:p w:rsidR="007507C1" w:rsidRDefault="007507C1" w:rsidP="007507C1">
      <w:pPr>
        <w:tabs>
          <w:tab w:val="left" w:pos="2835"/>
        </w:tabs>
      </w:pPr>
      <w:r>
        <w:t xml:space="preserve">Die einschlägigen gesetzlichen Bestimmungen sind </w:t>
      </w:r>
      <w:r w:rsidR="00D67941">
        <w:t xml:space="preserve">auf unserer Webseite </w:t>
      </w:r>
      <w:hyperlink r:id="rId8" w:history="1">
        <w:r w:rsidR="00D67941" w:rsidRPr="00D67941">
          <w:rPr>
            <w:rStyle w:val="Hyperlink"/>
          </w:rPr>
          <w:t>gesetzliche Bestimmung</w:t>
        </w:r>
      </w:hyperlink>
      <w:r w:rsidR="00D67941">
        <w:t xml:space="preserve"> </w:t>
      </w:r>
      <w:r>
        <w:t>nachzulesen.</w:t>
      </w:r>
    </w:p>
    <w:p w:rsidR="00607F9B" w:rsidRPr="00F3589E" w:rsidRDefault="00607F9B" w:rsidP="007507C1">
      <w:pPr>
        <w:tabs>
          <w:tab w:val="left" w:pos="2835"/>
        </w:tabs>
      </w:pPr>
    </w:p>
    <w:p w:rsidR="007507C1" w:rsidRPr="00947898" w:rsidRDefault="00947EBE" w:rsidP="00947EBE">
      <w:pPr>
        <w:pStyle w:val="Listenabsatz"/>
        <w:numPr>
          <w:ilvl w:val="0"/>
          <w:numId w:val="27"/>
        </w:numPr>
        <w:tabs>
          <w:tab w:val="left" w:pos="2835"/>
        </w:tabs>
        <w:rPr>
          <w:b/>
          <w:sz w:val="32"/>
          <w:highlight w:val="lightGray"/>
        </w:rPr>
      </w:pPr>
      <w:r w:rsidRPr="00947898">
        <w:rPr>
          <w:b/>
          <w:sz w:val="32"/>
          <w:highlight w:val="lightGray"/>
        </w:rPr>
        <w:t>Beilagen</w:t>
      </w:r>
      <w:r w:rsidR="00A748F3" w:rsidRPr="00947898">
        <w:rPr>
          <w:b/>
          <w:sz w:val="32"/>
          <w:highlight w:val="lightGray"/>
        </w:rPr>
        <w:t xml:space="preserve"> </w:t>
      </w:r>
      <w:r w:rsidR="00A748F3" w:rsidRPr="00947898">
        <w:rPr>
          <w:b/>
          <w:sz w:val="28"/>
          <w:highlight w:val="lightGray"/>
        </w:rPr>
        <w:t>(allfällige Kosten gehen zu Lasten des Eingeteilten)</w:t>
      </w:r>
    </w:p>
    <w:p w:rsidR="00A748F3" w:rsidRDefault="008A338A" w:rsidP="00A748F3">
      <w:pPr>
        <w:pStyle w:val="Listenabsatz"/>
        <w:tabs>
          <w:tab w:val="left" w:pos="2835"/>
        </w:tabs>
        <w:ind w:left="360"/>
      </w:pPr>
      <w:sdt>
        <w:sdtPr>
          <w:rPr>
            <w:sz w:val="40"/>
          </w:rPr>
          <w:id w:val="-7973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C1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A748F3">
        <w:t xml:space="preserve"> Bestätigung Arbeitgeber (Einsatzplan, Kursbestätigung, etc.)</w:t>
      </w:r>
    </w:p>
    <w:p w:rsidR="00A748F3" w:rsidRDefault="008A338A" w:rsidP="00181703">
      <w:pPr>
        <w:pStyle w:val="Listenabsatz"/>
        <w:tabs>
          <w:tab w:val="left" w:pos="2835"/>
        </w:tabs>
        <w:ind w:left="360"/>
      </w:pPr>
      <w:sdt>
        <w:sdtPr>
          <w:rPr>
            <w:sz w:val="40"/>
          </w:rPr>
          <w:id w:val="155874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03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181703">
        <w:t xml:space="preserve"> Bestätigung Rektorat / Schulleitung (Stundenplan, Prüfungsdaten, Anwesenheitspflichtbestätigung, Immatrikulation)</w:t>
      </w:r>
    </w:p>
    <w:p w:rsidR="00A748F3" w:rsidRDefault="008A338A" w:rsidP="00A748F3">
      <w:pPr>
        <w:pStyle w:val="Listenabsatz"/>
        <w:tabs>
          <w:tab w:val="left" w:pos="2835"/>
        </w:tabs>
        <w:ind w:left="360"/>
      </w:pPr>
      <w:sdt>
        <w:sdtPr>
          <w:rPr>
            <w:sz w:val="40"/>
          </w:rPr>
          <w:id w:val="-172466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863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181703">
        <w:t xml:space="preserve"> Arztzeugnis</w:t>
      </w:r>
    </w:p>
    <w:p w:rsidR="00607F9B" w:rsidRPr="00607F9B" w:rsidRDefault="008A338A" w:rsidP="00A748F3">
      <w:pPr>
        <w:pStyle w:val="Listenabsatz"/>
        <w:tabs>
          <w:tab w:val="left" w:pos="2835"/>
        </w:tabs>
        <w:ind w:left="360"/>
        <w:rPr>
          <w:b/>
        </w:rPr>
      </w:pPr>
      <w:sdt>
        <w:sdtPr>
          <w:rPr>
            <w:sz w:val="40"/>
          </w:rPr>
          <w:id w:val="13083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9B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607F9B">
        <w:t xml:space="preserve"> Flugbestätigung, Hotelbestätigung, Reservationsbestätigung </w:t>
      </w:r>
      <w:r w:rsidR="00607F9B" w:rsidRPr="00607F9B">
        <w:rPr>
          <w:b/>
        </w:rPr>
        <w:t>(Flug,-Hotel,-Reservationsbestätigungsdatum muss ersichtlich sein)</w:t>
      </w:r>
    </w:p>
    <w:p w:rsidR="00181703" w:rsidRDefault="00181703" w:rsidP="00A748F3">
      <w:pPr>
        <w:pStyle w:val="Listenabsatz"/>
        <w:tabs>
          <w:tab w:val="left" w:pos="2835"/>
        </w:tabs>
        <w:ind w:left="360"/>
      </w:pPr>
    </w:p>
    <w:p w:rsidR="00181703" w:rsidRDefault="00181703" w:rsidP="00A748F3">
      <w:pPr>
        <w:pStyle w:val="Listenabsatz"/>
        <w:tabs>
          <w:tab w:val="left" w:pos="2835"/>
        </w:tabs>
        <w:ind w:left="360"/>
      </w:pPr>
    </w:p>
    <w:p w:rsidR="00181703" w:rsidRDefault="00181703" w:rsidP="00A748F3">
      <w:pPr>
        <w:pStyle w:val="Listenabsatz"/>
        <w:tabs>
          <w:tab w:val="left" w:pos="2835"/>
        </w:tabs>
        <w:ind w:left="360"/>
      </w:pPr>
    </w:p>
    <w:p w:rsidR="00181703" w:rsidRDefault="00181703" w:rsidP="00947898">
      <w:pPr>
        <w:tabs>
          <w:tab w:val="left" w:pos="2835"/>
        </w:tabs>
      </w:pPr>
    </w:p>
    <w:p w:rsidR="00181703" w:rsidRDefault="00181703" w:rsidP="00A748F3">
      <w:pPr>
        <w:pStyle w:val="Listenabsatz"/>
        <w:tabs>
          <w:tab w:val="left" w:pos="2835"/>
        </w:tabs>
        <w:ind w:left="360"/>
      </w:pPr>
    </w:p>
    <w:p w:rsidR="00181703" w:rsidRDefault="00181703" w:rsidP="00A748F3">
      <w:pPr>
        <w:pStyle w:val="Listenabsatz"/>
        <w:tabs>
          <w:tab w:val="left" w:pos="2835"/>
        </w:tabs>
        <w:ind w:left="360"/>
      </w:pPr>
    </w:p>
    <w:p w:rsidR="00181703" w:rsidRDefault="00181703" w:rsidP="00A748F3">
      <w:pPr>
        <w:pStyle w:val="Listenabsatz"/>
        <w:tabs>
          <w:tab w:val="left" w:pos="2835"/>
        </w:tabs>
        <w:ind w:left="360"/>
      </w:pPr>
      <w:r>
        <w:t xml:space="preserve">Ort / Datum: </w:t>
      </w:r>
      <w:sdt>
        <w:sdtPr>
          <w:id w:val="-692374526"/>
          <w:placeholder>
            <w:docPart w:val="3B199A77F9FE4C94920F817059C5A0A6"/>
          </w:placeholder>
          <w:showingPlcHdr/>
          <w15:color w:val="FF0000"/>
          <w:text/>
        </w:sdtPr>
        <w:sdtEndPr/>
        <w:sdtContent>
          <w:r w:rsidR="00393FC1" w:rsidRPr="00AF03D7">
            <w:rPr>
              <w:rStyle w:val="Platzhaltertext"/>
              <w:i/>
            </w:rPr>
            <w:t>Ort / Datum eingeben</w:t>
          </w:r>
        </w:sdtContent>
      </w:sdt>
    </w:p>
    <w:p w:rsidR="00181703" w:rsidRDefault="00181703" w:rsidP="00947898">
      <w:pPr>
        <w:tabs>
          <w:tab w:val="left" w:pos="2835"/>
        </w:tabs>
      </w:pPr>
    </w:p>
    <w:p w:rsidR="00B43A99" w:rsidRDefault="00B43A99" w:rsidP="00947898">
      <w:pPr>
        <w:tabs>
          <w:tab w:val="left" w:pos="2835"/>
        </w:tabs>
      </w:pPr>
      <w:bookmarkStart w:id="0" w:name="_GoBack"/>
      <w:bookmarkEnd w:id="0"/>
    </w:p>
    <w:p w:rsidR="00181703" w:rsidRPr="00947EBE" w:rsidRDefault="00181703" w:rsidP="00A748F3">
      <w:pPr>
        <w:pStyle w:val="Listenabsatz"/>
        <w:tabs>
          <w:tab w:val="left" w:pos="2835"/>
        </w:tabs>
        <w:ind w:left="360"/>
      </w:pPr>
      <w:r>
        <w:t>Unterschrift: _____________________________________</w:t>
      </w:r>
    </w:p>
    <w:sectPr w:rsidR="00181703" w:rsidRPr="00947EBE" w:rsidSect="00FD48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4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C4" w:rsidRDefault="00FA11C4" w:rsidP="00DB4724">
      <w:pPr>
        <w:spacing w:line="240" w:lineRule="auto"/>
      </w:pPr>
      <w:r>
        <w:separator/>
      </w:r>
    </w:p>
  </w:endnote>
  <w:endnote w:type="continuationSeparator" w:id="0">
    <w:p w:rsidR="00FA11C4" w:rsidRDefault="00FA11C4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9B" w:rsidRPr="0036529B" w:rsidRDefault="0036529B">
    <w:pPr>
      <w:pStyle w:val="Fuzeile"/>
      <w:rPr>
        <w:sz w:val="12"/>
      </w:rPr>
    </w:pPr>
    <w:r w:rsidRPr="0036529B">
      <w:rPr>
        <w:sz w:val="12"/>
        <w:lang w:val="de-DE"/>
      </w:rPr>
      <w:t xml:space="preserve">Seite </w:t>
    </w:r>
    <w:r w:rsidRPr="0036529B">
      <w:rPr>
        <w:b/>
        <w:bCs/>
        <w:sz w:val="12"/>
      </w:rPr>
      <w:fldChar w:fldCharType="begin"/>
    </w:r>
    <w:r w:rsidRPr="0036529B">
      <w:rPr>
        <w:b/>
        <w:bCs/>
        <w:sz w:val="12"/>
      </w:rPr>
      <w:instrText>PAGE  \* Arabic  \* MERGEFORMAT</w:instrText>
    </w:r>
    <w:r w:rsidRPr="0036529B">
      <w:rPr>
        <w:b/>
        <w:bCs/>
        <w:sz w:val="12"/>
      </w:rPr>
      <w:fldChar w:fldCharType="separate"/>
    </w:r>
    <w:r w:rsidR="008A338A" w:rsidRPr="008A338A">
      <w:rPr>
        <w:b/>
        <w:bCs/>
        <w:noProof/>
        <w:sz w:val="12"/>
        <w:lang w:val="de-DE"/>
      </w:rPr>
      <w:t>2</w:t>
    </w:r>
    <w:r w:rsidRPr="0036529B">
      <w:rPr>
        <w:b/>
        <w:bCs/>
        <w:sz w:val="12"/>
      </w:rPr>
      <w:fldChar w:fldCharType="end"/>
    </w:r>
    <w:r w:rsidRPr="0036529B">
      <w:rPr>
        <w:sz w:val="12"/>
        <w:lang w:val="de-DE"/>
      </w:rPr>
      <w:t xml:space="preserve"> von </w:t>
    </w:r>
    <w:r w:rsidRPr="0036529B">
      <w:rPr>
        <w:b/>
        <w:bCs/>
        <w:sz w:val="12"/>
      </w:rPr>
      <w:fldChar w:fldCharType="begin"/>
    </w:r>
    <w:r w:rsidRPr="0036529B">
      <w:rPr>
        <w:b/>
        <w:bCs/>
        <w:sz w:val="12"/>
      </w:rPr>
      <w:instrText>NUMPAGES  \* Arabic  \* MERGEFORMAT</w:instrText>
    </w:r>
    <w:r w:rsidRPr="0036529B">
      <w:rPr>
        <w:b/>
        <w:bCs/>
        <w:sz w:val="12"/>
      </w:rPr>
      <w:fldChar w:fldCharType="separate"/>
    </w:r>
    <w:r w:rsidR="008A338A" w:rsidRPr="008A338A">
      <w:rPr>
        <w:b/>
        <w:bCs/>
        <w:noProof/>
        <w:sz w:val="12"/>
        <w:lang w:val="de-DE"/>
      </w:rPr>
      <w:t>2</w:t>
    </w:r>
    <w:r w:rsidRPr="0036529B">
      <w:rPr>
        <w:b/>
        <w:bCs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9B" w:rsidRPr="0036529B" w:rsidRDefault="0036529B">
    <w:pPr>
      <w:pStyle w:val="Fuzeile"/>
      <w:rPr>
        <w:sz w:val="12"/>
      </w:rPr>
    </w:pPr>
    <w:r w:rsidRPr="0036529B">
      <w:rPr>
        <w:sz w:val="12"/>
        <w:lang w:val="de-DE"/>
      </w:rPr>
      <w:t xml:space="preserve">Seite </w:t>
    </w:r>
    <w:r w:rsidRPr="0036529B">
      <w:rPr>
        <w:b/>
        <w:bCs/>
        <w:sz w:val="12"/>
      </w:rPr>
      <w:fldChar w:fldCharType="begin"/>
    </w:r>
    <w:r w:rsidRPr="0036529B">
      <w:rPr>
        <w:b/>
        <w:bCs/>
        <w:sz w:val="12"/>
      </w:rPr>
      <w:instrText>PAGE  \* Arabic  \* MERGEFORMAT</w:instrText>
    </w:r>
    <w:r w:rsidRPr="0036529B">
      <w:rPr>
        <w:b/>
        <w:bCs/>
        <w:sz w:val="12"/>
      </w:rPr>
      <w:fldChar w:fldCharType="separate"/>
    </w:r>
    <w:r w:rsidR="008A338A" w:rsidRPr="008A338A">
      <w:rPr>
        <w:b/>
        <w:bCs/>
        <w:noProof/>
        <w:sz w:val="12"/>
        <w:lang w:val="de-DE"/>
      </w:rPr>
      <w:t>1</w:t>
    </w:r>
    <w:r w:rsidRPr="0036529B">
      <w:rPr>
        <w:b/>
        <w:bCs/>
        <w:sz w:val="12"/>
      </w:rPr>
      <w:fldChar w:fldCharType="end"/>
    </w:r>
    <w:r w:rsidRPr="0036529B">
      <w:rPr>
        <w:sz w:val="12"/>
        <w:lang w:val="de-DE"/>
      </w:rPr>
      <w:t xml:space="preserve"> von </w:t>
    </w:r>
    <w:r w:rsidRPr="0036529B">
      <w:rPr>
        <w:b/>
        <w:bCs/>
        <w:sz w:val="12"/>
      </w:rPr>
      <w:fldChar w:fldCharType="begin"/>
    </w:r>
    <w:r w:rsidRPr="0036529B">
      <w:rPr>
        <w:b/>
        <w:bCs/>
        <w:sz w:val="12"/>
      </w:rPr>
      <w:instrText>NUMPAGES  \* Arabic  \* MERGEFORMAT</w:instrText>
    </w:r>
    <w:r w:rsidRPr="0036529B">
      <w:rPr>
        <w:b/>
        <w:bCs/>
        <w:sz w:val="12"/>
      </w:rPr>
      <w:fldChar w:fldCharType="separate"/>
    </w:r>
    <w:r w:rsidR="008A338A" w:rsidRPr="008A338A">
      <w:rPr>
        <w:b/>
        <w:bCs/>
        <w:noProof/>
        <w:sz w:val="12"/>
        <w:lang w:val="de-DE"/>
      </w:rPr>
      <w:t>2</w:t>
    </w:r>
    <w:r w:rsidRPr="0036529B">
      <w:rPr>
        <w:b/>
        <w:b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C4" w:rsidRDefault="00FA11C4" w:rsidP="00DB4724">
      <w:pPr>
        <w:spacing w:line="240" w:lineRule="auto"/>
      </w:pPr>
      <w:r>
        <w:separator/>
      </w:r>
    </w:p>
  </w:footnote>
  <w:footnote w:type="continuationSeparator" w:id="0">
    <w:p w:rsidR="00FA11C4" w:rsidRDefault="00FA11C4" w:rsidP="00DB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F8" w:rsidRDefault="00393FC1" w:rsidP="00294CF8">
    <w:pPr>
      <w:pStyle w:val="Kopfzeile"/>
      <w:tabs>
        <w:tab w:val="clear" w:pos="4536"/>
        <w:tab w:val="center" w:pos="916"/>
        <w:tab w:val="center" w:pos="4395"/>
        <w:tab w:val="left" w:pos="5103"/>
      </w:tabs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E657DCD" wp14:editId="2697F5FE">
          <wp:simplePos x="0" y="0"/>
          <wp:positionH relativeFrom="margin">
            <wp:posOffset>0</wp:posOffset>
          </wp:positionH>
          <wp:positionV relativeFrom="margin">
            <wp:posOffset>-764540</wp:posOffset>
          </wp:positionV>
          <wp:extent cx="1819275" cy="624617"/>
          <wp:effectExtent l="0" t="0" r="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Opilatus_Logo-Bunt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2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724">
      <w:t xml:space="preserve">    </w:t>
    </w:r>
    <w:r w:rsidR="00294CF8">
      <w:tab/>
    </w:r>
  </w:p>
  <w:p w:rsidR="00294CF8" w:rsidRDefault="00294CF8" w:rsidP="00960CAE">
    <w:pPr>
      <w:pStyle w:val="Kopfzeile"/>
      <w:tabs>
        <w:tab w:val="clear" w:pos="4536"/>
        <w:tab w:val="center" w:pos="916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C1" w:rsidRDefault="00393FC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19275" cy="624617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Opilatus_Logo-Bunt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2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10BFC"/>
    <w:multiLevelType w:val="hybridMultilevel"/>
    <w:tmpl w:val="057A694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12AA5"/>
    <w:multiLevelType w:val="multilevel"/>
    <w:tmpl w:val="C6DA0A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3"/>
  </w:num>
  <w:num w:numId="17">
    <w:abstractNumId w:val="11"/>
  </w:num>
  <w:num w:numId="18">
    <w:abstractNumId w:val="6"/>
  </w:num>
  <w:num w:numId="19">
    <w:abstractNumId w:val="0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  <w:num w:numId="24">
    <w:abstractNumId w:val="3"/>
  </w:num>
  <w:num w:numId="25">
    <w:abstractNumId w:val="9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jNRZRR6Hgs3pPVhtgE5CZCqGZOm5/PgQ31Ml6jXx3ze4Lg3CAwCQ4U/rVoNNf036cfmcMEjUzZo7wwlJ4MqWCA==" w:salt="hbTeuEZ3D735heZYLolMm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A0"/>
    <w:rsid w:val="00005B88"/>
    <w:rsid w:val="00012E18"/>
    <w:rsid w:val="000B4A21"/>
    <w:rsid w:val="00181703"/>
    <w:rsid w:val="001A1819"/>
    <w:rsid w:val="001E291E"/>
    <w:rsid w:val="00211A58"/>
    <w:rsid w:val="00223DD2"/>
    <w:rsid w:val="002717C1"/>
    <w:rsid w:val="00294CF8"/>
    <w:rsid w:val="002A0ACE"/>
    <w:rsid w:val="003032A0"/>
    <w:rsid w:val="0033690E"/>
    <w:rsid w:val="0036529B"/>
    <w:rsid w:val="0037112C"/>
    <w:rsid w:val="00393FC1"/>
    <w:rsid w:val="00395A73"/>
    <w:rsid w:val="003B5003"/>
    <w:rsid w:val="003C6B80"/>
    <w:rsid w:val="00413946"/>
    <w:rsid w:val="00485DC7"/>
    <w:rsid w:val="004A4F49"/>
    <w:rsid w:val="004B6FFE"/>
    <w:rsid w:val="0054477A"/>
    <w:rsid w:val="00580A9F"/>
    <w:rsid w:val="005821FC"/>
    <w:rsid w:val="005D7B91"/>
    <w:rsid w:val="00607F9B"/>
    <w:rsid w:val="00635B37"/>
    <w:rsid w:val="006A004C"/>
    <w:rsid w:val="006A1131"/>
    <w:rsid w:val="006B72DC"/>
    <w:rsid w:val="007020BF"/>
    <w:rsid w:val="00706F5B"/>
    <w:rsid w:val="00722402"/>
    <w:rsid w:val="007507C1"/>
    <w:rsid w:val="00757EE1"/>
    <w:rsid w:val="007C504E"/>
    <w:rsid w:val="00847155"/>
    <w:rsid w:val="00854B28"/>
    <w:rsid w:val="008A2234"/>
    <w:rsid w:val="008A338A"/>
    <w:rsid w:val="008B1236"/>
    <w:rsid w:val="008C16CD"/>
    <w:rsid w:val="008C371D"/>
    <w:rsid w:val="008C39B0"/>
    <w:rsid w:val="00904863"/>
    <w:rsid w:val="00925D10"/>
    <w:rsid w:val="00931888"/>
    <w:rsid w:val="00937036"/>
    <w:rsid w:val="00947898"/>
    <w:rsid w:val="00947EBE"/>
    <w:rsid w:val="00960CAE"/>
    <w:rsid w:val="00962A58"/>
    <w:rsid w:val="009677C8"/>
    <w:rsid w:val="00970C14"/>
    <w:rsid w:val="00981A3B"/>
    <w:rsid w:val="009A51BC"/>
    <w:rsid w:val="009E7AC8"/>
    <w:rsid w:val="00A11E4A"/>
    <w:rsid w:val="00A26F7C"/>
    <w:rsid w:val="00A748F3"/>
    <w:rsid w:val="00A76CFF"/>
    <w:rsid w:val="00AC2296"/>
    <w:rsid w:val="00AF03D7"/>
    <w:rsid w:val="00B0109A"/>
    <w:rsid w:val="00B11F2E"/>
    <w:rsid w:val="00B43A99"/>
    <w:rsid w:val="00B6720F"/>
    <w:rsid w:val="00B96AB9"/>
    <w:rsid w:val="00BB105B"/>
    <w:rsid w:val="00BC5451"/>
    <w:rsid w:val="00C93E37"/>
    <w:rsid w:val="00C9772B"/>
    <w:rsid w:val="00CE0148"/>
    <w:rsid w:val="00CF2158"/>
    <w:rsid w:val="00CF4FD4"/>
    <w:rsid w:val="00CF58FB"/>
    <w:rsid w:val="00D67941"/>
    <w:rsid w:val="00D70A09"/>
    <w:rsid w:val="00D82E96"/>
    <w:rsid w:val="00D92BAD"/>
    <w:rsid w:val="00DB4724"/>
    <w:rsid w:val="00E071D6"/>
    <w:rsid w:val="00E23C56"/>
    <w:rsid w:val="00E73ED5"/>
    <w:rsid w:val="00EB2F47"/>
    <w:rsid w:val="00F0201C"/>
    <w:rsid w:val="00F3589E"/>
    <w:rsid w:val="00F97CAB"/>
    <w:rsid w:val="00FA11C4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6EBDDAF"/>
  <w15:chartTrackingRefBased/>
  <w15:docId w15:val="{50AE0485-9E13-43B8-9A62-6ABB771C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71D"/>
    <w:pPr>
      <w:spacing w:before="0"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0201C"/>
    <w:pPr>
      <w:keepNext/>
      <w:keepLines/>
      <w:numPr>
        <w:numId w:val="14"/>
      </w:numPr>
      <w:spacing w:before="24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201C"/>
    <w:pPr>
      <w:keepNext/>
      <w:numPr>
        <w:ilvl w:val="1"/>
        <w:numId w:val="14"/>
      </w:numPr>
      <w:spacing w:before="240" w:after="60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01C"/>
    <w:pPr>
      <w:keepNext/>
      <w:numPr>
        <w:ilvl w:val="2"/>
        <w:numId w:val="14"/>
      </w:numPr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FC0130"/>
    <w:pPr>
      <w:keepNext/>
      <w:keepLines/>
      <w:numPr>
        <w:ilvl w:val="3"/>
        <w:numId w:val="14"/>
      </w:numPr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C0130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  <w:color w:val="244B9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01C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01C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01C"/>
    <w:rPr>
      <w:rFonts w:eastAsiaTheme="majorEastAsia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1819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819"/>
    <w:rPr>
      <w:rFonts w:eastAsiaTheme="majorEastAsia" w:cstheme="majorBidi"/>
      <w:color w:val="244B9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uiPriority w:val="11"/>
    <w:semiHidden/>
    <w:rsid w:val="00005B8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05B88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eastAsiaTheme="minorEastAsia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B47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24"/>
  </w:style>
  <w:style w:type="paragraph" w:styleId="Fuzeile">
    <w:name w:val="footer"/>
    <w:basedOn w:val="Standard"/>
    <w:link w:val="FuzeileZchn"/>
    <w:uiPriority w:val="99"/>
    <w:unhideWhenUsed/>
    <w:rsid w:val="00DB47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24"/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character" w:styleId="Platzhaltertext">
    <w:name w:val="Placeholder Text"/>
    <w:basedOn w:val="Absatz-Standardschriftart"/>
    <w:uiPriority w:val="99"/>
    <w:semiHidden/>
    <w:rsid w:val="003032A0"/>
    <w:rPr>
      <w:color w:val="808080"/>
    </w:rPr>
  </w:style>
  <w:style w:type="paragraph" w:styleId="Listenabsatz">
    <w:name w:val="List Paragraph"/>
    <w:basedOn w:val="Standard"/>
    <w:uiPriority w:val="34"/>
    <w:semiHidden/>
    <w:qFormat/>
    <w:rsid w:val="00223DD2"/>
    <w:pPr>
      <w:ind w:left="720"/>
      <w:contextualSpacing/>
    </w:pPr>
  </w:style>
  <w:style w:type="character" w:customStyle="1" w:styleId="lead">
    <w:name w:val="lead"/>
    <w:basedOn w:val="Absatz-Standardschriftart"/>
    <w:rsid w:val="003C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opilatus.ch/informationen-fuer-zivilschuetzer/aufgebot-dispens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34401891B4C6E810917FD517C9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8866-C4A2-4225-AA12-E59E92B1F54A}"/>
      </w:docPartPr>
      <w:docPartBody>
        <w:p w:rsidR="00393032" w:rsidRDefault="00467422" w:rsidP="00467422">
          <w:pPr>
            <w:pStyle w:val="47034401891B4C6E810917FD517C93CE17"/>
          </w:pPr>
          <w:r w:rsidRPr="003B5003">
            <w:rPr>
              <w:rStyle w:val="Platzhaltertext"/>
              <w:i/>
            </w:rPr>
            <w:t>Namen eingeben</w:t>
          </w:r>
        </w:p>
      </w:docPartBody>
    </w:docPart>
    <w:docPart>
      <w:docPartPr>
        <w:name w:val="58E590BCF7DE40818ED937D116DF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90D56-265E-490D-818A-2D1F20E06B79}"/>
      </w:docPartPr>
      <w:docPartBody>
        <w:p w:rsidR="00393032" w:rsidRDefault="00467422" w:rsidP="00467422">
          <w:pPr>
            <w:pStyle w:val="58E590BCF7DE40818ED937D116DFF87319"/>
          </w:pPr>
          <w:r w:rsidRPr="00395A73">
            <w:rPr>
              <w:rStyle w:val="Platzhaltertext"/>
              <w:i/>
            </w:rPr>
            <w:t>Vorname eingeben</w:t>
          </w:r>
        </w:p>
      </w:docPartBody>
    </w:docPart>
    <w:docPart>
      <w:docPartPr>
        <w:name w:val="10DD07E412F2425D940B0403D9B0A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D69DA-6C30-4E01-99E6-A9236B44847E}"/>
      </w:docPartPr>
      <w:docPartBody>
        <w:p w:rsidR="00393032" w:rsidRDefault="00393032" w:rsidP="00393032">
          <w:pPr>
            <w:pStyle w:val="10DD07E412F2425D940B0403D9B0A4C511"/>
          </w:pPr>
          <w:r w:rsidRPr="00395A73">
            <w:rPr>
              <w:i/>
            </w:rPr>
            <w:t>Geburtsdatum eingeben</w:t>
          </w:r>
        </w:p>
      </w:docPartBody>
    </w:docPart>
    <w:docPart>
      <w:docPartPr>
        <w:name w:val="9E4985EA92DA4B8C901786114C042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D370B-BE24-4585-B56C-4E8A66E5667D}"/>
      </w:docPartPr>
      <w:docPartBody>
        <w:p w:rsidR="00393032" w:rsidRDefault="00467422" w:rsidP="00467422">
          <w:pPr>
            <w:pStyle w:val="9E4985EA92DA4B8C901786114C04223A19"/>
          </w:pPr>
          <w:r w:rsidRPr="00395A73">
            <w:rPr>
              <w:rStyle w:val="Platzhaltertext"/>
              <w:i/>
            </w:rPr>
            <w:t>Postadresse eingeben</w:t>
          </w:r>
        </w:p>
      </w:docPartBody>
    </w:docPart>
    <w:docPart>
      <w:docPartPr>
        <w:name w:val="9A2AC2CD44614E71BB16E71712EED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39EF6-44BB-4EE3-B84B-99623291AEC7}"/>
      </w:docPartPr>
      <w:docPartBody>
        <w:p w:rsidR="00393032" w:rsidRDefault="00467422" w:rsidP="00467422">
          <w:pPr>
            <w:pStyle w:val="9A2AC2CD44614E71BB16E71712EED36C19"/>
          </w:pPr>
          <w:r w:rsidRPr="00395A73">
            <w:rPr>
              <w:rStyle w:val="Platzhaltertext"/>
              <w:i/>
            </w:rPr>
            <w:t>PLZ/Ort eingeben</w:t>
          </w:r>
        </w:p>
      </w:docPartBody>
    </w:docPart>
    <w:docPart>
      <w:docPartPr>
        <w:name w:val="C06E58A280724707B1B9628F65438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F7D84-1027-493B-92DC-A38608FB3EC1}"/>
      </w:docPartPr>
      <w:docPartBody>
        <w:p w:rsidR="00393032" w:rsidRDefault="00467422" w:rsidP="00467422">
          <w:pPr>
            <w:pStyle w:val="C06E58A280724707B1B9628F6543830319"/>
          </w:pPr>
          <w:r w:rsidRPr="00395A73">
            <w:rPr>
              <w:rStyle w:val="Platzhaltertext"/>
              <w:i/>
            </w:rPr>
            <w:t>Telefonnummer eingeben</w:t>
          </w:r>
        </w:p>
      </w:docPartBody>
    </w:docPart>
    <w:docPart>
      <w:docPartPr>
        <w:name w:val="36698DFF56694D1095FB4F3A64FE0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63CED-DB2F-4974-967F-BCF65A0F2B4C}"/>
      </w:docPartPr>
      <w:docPartBody>
        <w:p w:rsidR="00393032" w:rsidRDefault="00E11436" w:rsidP="00E11436">
          <w:pPr>
            <w:pStyle w:val="36698DFF56694D1095FB4F3A64FE0553"/>
          </w:pPr>
          <w:r w:rsidRPr="00192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580F87926C46E58E72C9688CF6E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D624D-AAAD-480B-AAAA-C7EF8B4B4569}"/>
      </w:docPartPr>
      <w:docPartBody>
        <w:p w:rsidR="00393032" w:rsidRDefault="00467422" w:rsidP="00467422">
          <w:pPr>
            <w:pStyle w:val="7B580F87926C46E58E72C9688CF6E62C19"/>
          </w:pPr>
          <w:r w:rsidRPr="00395A73">
            <w:rPr>
              <w:rStyle w:val="Platzhaltertext"/>
              <w:i/>
            </w:rPr>
            <w:t>Wählen Sie eine Schutzdienstleistung aus</w:t>
          </w:r>
        </w:p>
      </w:docPartBody>
    </w:docPart>
    <w:docPart>
      <w:docPartPr>
        <w:name w:val="2506685FC1B2415688848E9E78659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5E5F4-E2EA-45FA-AF80-CA1961DE4931}"/>
      </w:docPartPr>
      <w:docPartBody>
        <w:p w:rsidR="00393032" w:rsidRDefault="00467422" w:rsidP="00467422">
          <w:pPr>
            <w:pStyle w:val="2506685FC1B2415688848E9E78659B4B19"/>
          </w:pPr>
          <w:r w:rsidRPr="00181703">
            <w:rPr>
              <w:rStyle w:val="Platzhaltertext"/>
              <w:i/>
            </w:rPr>
            <w:t>Dienstanlass</w:t>
          </w:r>
          <w:r w:rsidRPr="00181703">
            <w:rPr>
              <w:i/>
            </w:rPr>
            <w:t xml:space="preserve"> </w:t>
          </w:r>
          <w:r w:rsidRPr="00181703">
            <w:rPr>
              <w:rStyle w:val="Platzhaltertext"/>
              <w:i/>
            </w:rPr>
            <w:t>eingeben</w:t>
          </w:r>
        </w:p>
      </w:docPartBody>
    </w:docPart>
    <w:docPart>
      <w:docPartPr>
        <w:name w:val="68446289B6DD4414923C76E7E9CEA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AD740-32B9-4984-B7FC-19493C58E49C}"/>
      </w:docPartPr>
      <w:docPartBody>
        <w:p w:rsidR="00393032" w:rsidRDefault="00467422" w:rsidP="00467422">
          <w:pPr>
            <w:pStyle w:val="68446289B6DD4414923C76E7E9CEA6EB19"/>
          </w:pPr>
          <w:r w:rsidRPr="00395A73">
            <w:rPr>
              <w:rStyle w:val="Platzhaltertext"/>
              <w:i/>
            </w:rPr>
            <w:t>Dienstnummer eingeben</w:t>
          </w:r>
        </w:p>
      </w:docPartBody>
    </w:docPart>
    <w:docPart>
      <w:docPartPr>
        <w:name w:val="CE3EC2C211864F54B47BEA253625A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10A50-2BB3-44D3-82C0-ED3F2AFE31B9}"/>
      </w:docPartPr>
      <w:docPartBody>
        <w:p w:rsidR="00393032" w:rsidRDefault="00467422" w:rsidP="00467422">
          <w:pPr>
            <w:pStyle w:val="CE3EC2C211864F54B47BEA253625A45D18"/>
          </w:pPr>
          <w:r w:rsidRPr="00395A73">
            <w:rPr>
              <w:rStyle w:val="Platzhaltertext"/>
              <w:i/>
            </w:rPr>
            <w:t>Klicken oder tippen Sie, um ein Datum einzugeben.</w:t>
          </w:r>
        </w:p>
      </w:docPartBody>
    </w:docPart>
    <w:docPart>
      <w:docPartPr>
        <w:name w:val="D5C8B2F9757E45B9B394CECB06641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5CC88-666B-4CD4-BCE5-99CE5D7023AD}"/>
      </w:docPartPr>
      <w:docPartBody>
        <w:p w:rsidR="00393032" w:rsidRDefault="00467422" w:rsidP="00467422">
          <w:pPr>
            <w:pStyle w:val="D5C8B2F9757E45B9B394CECB0664150418"/>
          </w:pPr>
          <w:r w:rsidRPr="00395A73">
            <w:rPr>
              <w:rStyle w:val="Platzhaltertext"/>
              <w:i/>
            </w:rPr>
            <w:t>Klicken oder tippen Sie, um ein Datum einzugeben.</w:t>
          </w:r>
        </w:p>
      </w:docPartBody>
    </w:docPart>
    <w:docPart>
      <w:docPartPr>
        <w:name w:val="ADAB844D0C49431E878E789A6B421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2089C-022D-45E7-9D7A-9902E6736E62}"/>
      </w:docPartPr>
      <w:docPartBody>
        <w:p w:rsidR="00393032" w:rsidRDefault="00467422" w:rsidP="00467422">
          <w:pPr>
            <w:pStyle w:val="ADAB844D0C49431E878E789A6B4215A314"/>
          </w:pPr>
          <w:r>
            <w:rPr>
              <w:rStyle w:val="Platzhaltertext"/>
            </w:rPr>
            <w:t>Klicken oder tippen Sie, Ferien Auslandaufenthalt Start</w:t>
          </w:r>
        </w:p>
      </w:docPartBody>
    </w:docPart>
    <w:docPart>
      <w:docPartPr>
        <w:name w:val="A4BDA8B01B6146E7AAFB2E4FC24F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76F92-1972-460A-BC6A-62CBA2F38DEF}"/>
      </w:docPartPr>
      <w:docPartBody>
        <w:p w:rsidR="00393032" w:rsidRDefault="00467422" w:rsidP="00467422">
          <w:pPr>
            <w:pStyle w:val="A4BDA8B01B6146E7AAFB2E4FC24F2A7D14"/>
          </w:pPr>
          <w:r>
            <w:rPr>
              <w:rStyle w:val="Platzhaltertext"/>
            </w:rPr>
            <w:t>Klicken oder tippen Sie, Ferien Auslandaufenthalt Ende</w:t>
          </w:r>
        </w:p>
      </w:docPartBody>
    </w:docPart>
    <w:docPart>
      <w:docPartPr>
        <w:name w:val="9C1B5949546A48D7AD351B8B97A2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8765F-687B-430D-9DFF-94370CAF571D}"/>
      </w:docPartPr>
      <w:docPartBody>
        <w:p w:rsidR="00393032" w:rsidRDefault="00467422" w:rsidP="00467422">
          <w:pPr>
            <w:pStyle w:val="9C1B5949546A48D7AD351B8B97A2EF2411"/>
          </w:pPr>
          <w:r w:rsidRPr="00181703">
            <w:rPr>
              <w:rStyle w:val="Platzhaltertext"/>
              <w:i/>
            </w:rPr>
            <w:t>Begründung ein</w:t>
          </w:r>
          <w:r>
            <w:rPr>
              <w:rStyle w:val="Platzhaltertext"/>
              <w:i/>
            </w:rPr>
            <w:t>geben</w:t>
          </w:r>
        </w:p>
      </w:docPartBody>
    </w:docPart>
    <w:docPart>
      <w:docPartPr>
        <w:name w:val="3B199A77F9FE4C94920F817059C5A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50DA4-4717-4A4D-BC37-68C9DF0B7B41}"/>
      </w:docPartPr>
      <w:docPartBody>
        <w:p w:rsidR="00237F8E" w:rsidRDefault="00467422" w:rsidP="00467422">
          <w:pPr>
            <w:pStyle w:val="3B199A77F9FE4C94920F817059C5A0A68"/>
          </w:pPr>
          <w:r w:rsidRPr="00AF03D7">
            <w:rPr>
              <w:rStyle w:val="Platzhaltertext"/>
              <w:i/>
            </w:rPr>
            <w:t>Ort /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36"/>
    <w:rsid w:val="00045DB1"/>
    <w:rsid w:val="00237F8E"/>
    <w:rsid w:val="00393032"/>
    <w:rsid w:val="00467422"/>
    <w:rsid w:val="007854DC"/>
    <w:rsid w:val="00B96024"/>
    <w:rsid w:val="00E1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422"/>
    <w:rPr>
      <w:color w:val="808080"/>
    </w:rPr>
  </w:style>
  <w:style w:type="paragraph" w:customStyle="1" w:styleId="429DB7A6194D48AFAE6DC334AA1BCE56">
    <w:name w:val="429DB7A6194D48AFAE6DC334AA1BCE5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07854C19F547C381464674B612E3C9">
    <w:name w:val="6C07854C19F547C381464674B612E3C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0EA5AF76BA4B7F97C7F41796C38443">
    <w:name w:val="6E0EA5AF76BA4B7F97C7F41796C3844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EAC99500FDA4397B29E08CF397E160D">
    <w:name w:val="3EAC99500FDA4397B29E08CF397E160D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9DB7A6194D48AFAE6DC334AA1BCE561">
    <w:name w:val="429DB7A6194D48AFAE6DC334AA1BCE56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EAC99500FDA4397B29E08CF397E160D1">
    <w:name w:val="3EAC99500FDA4397B29E08CF397E160D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9DB7A6194D48AFAE6DC334AA1BCE562">
    <w:name w:val="429DB7A6194D48AFAE6DC334AA1BCE56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EAC99500FDA4397B29E08CF397E160D2">
    <w:name w:val="3EAC99500FDA4397B29E08CF397E160D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9DB7A6194D48AFAE6DC334AA1BCE563">
    <w:name w:val="429DB7A6194D48AFAE6DC334AA1BCE56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EAC99500FDA4397B29E08CF397E160D3">
    <w:name w:val="3EAC99500FDA4397B29E08CF397E160D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D59925D2804D15BD21B30124BE6564">
    <w:name w:val="5BD59925D2804D15BD21B30124BE6564"/>
    <w:rsid w:val="00E11436"/>
  </w:style>
  <w:style w:type="paragraph" w:customStyle="1" w:styleId="08D9BFFDC3D74987B37FE7523FE99985">
    <w:name w:val="08D9BFFDC3D74987B37FE7523FE99985"/>
    <w:rsid w:val="00E11436"/>
  </w:style>
  <w:style w:type="paragraph" w:customStyle="1" w:styleId="F95990BDA20B4621AB3312E206DA7402">
    <w:name w:val="F95990BDA20B4621AB3312E206DA7402"/>
    <w:rsid w:val="00E11436"/>
  </w:style>
  <w:style w:type="paragraph" w:customStyle="1" w:styleId="08D9BFFDC3D74987B37FE7523FE999851">
    <w:name w:val="08D9BFFDC3D74987B37FE7523FE99985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9DB7A6194D48AFAE6DC334AA1BCE564">
    <w:name w:val="429DB7A6194D48AFAE6DC334AA1BCE56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07854C19F547C381464674B612E3C91">
    <w:name w:val="6C07854C19F547C381464674B612E3C9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12A8D62BA148FB9927038FB91BDC8C">
    <w:name w:val="7512A8D62BA148FB9927038FB91BDC8C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D9BFFDC3D74987B37FE7523FE999852">
    <w:name w:val="08D9BFFDC3D74987B37FE7523FE99985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9DB7A6194D48AFAE6DC334AA1BCE565">
    <w:name w:val="429DB7A6194D48AFAE6DC334AA1BCE56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07854C19F547C381464674B612E3C92">
    <w:name w:val="6C07854C19F547C381464674B612E3C9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12A8D62BA148FB9927038FB91BDC8C1">
    <w:name w:val="7512A8D62BA148FB9927038FB91BDC8C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D9BFFDC3D74987B37FE7523FE999853">
    <w:name w:val="08D9BFFDC3D74987B37FE7523FE99985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9DB7A6194D48AFAE6DC334AA1BCE566">
    <w:name w:val="429DB7A6194D48AFAE6DC334AA1BCE56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07854C19F547C381464674B612E3C93">
    <w:name w:val="6C07854C19F547C381464674B612E3C9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12A8D62BA148FB9927038FB91BDC8C2">
    <w:name w:val="7512A8D62BA148FB9927038FB91BDC8C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AA8DAA690CB43E09F47447CE456F394">
    <w:name w:val="4AA8DAA690CB43E09F47447CE456F39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FFDDAB4C014765931683431815A308">
    <w:name w:val="D7FFDDAB4C014765931683431815A30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D9BFFDC3D74987B37FE7523FE999854">
    <w:name w:val="08D9BFFDC3D74987B37FE7523FE99985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9DB7A6194D48AFAE6DC334AA1BCE567">
    <w:name w:val="429DB7A6194D48AFAE6DC334AA1BCE56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07854C19F547C381464674B612E3C94">
    <w:name w:val="6C07854C19F547C381464674B612E3C9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12A8D62BA148FB9927038FB91BDC8C3">
    <w:name w:val="7512A8D62BA148FB9927038FB91BDC8C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AA8DAA690CB43E09F47447CE456F3941">
    <w:name w:val="4AA8DAA690CB43E09F47447CE456F394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FFDDAB4C014765931683431815A3081">
    <w:name w:val="D7FFDDAB4C014765931683431815A308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D9BFFDC3D74987B37FE7523FE999855">
    <w:name w:val="08D9BFFDC3D74987B37FE7523FE99985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9DB7A6194D48AFAE6DC334AA1BCE568">
    <w:name w:val="429DB7A6194D48AFAE6DC334AA1BCE56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07854C19F547C381464674B612E3C95">
    <w:name w:val="6C07854C19F547C381464674B612E3C9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12A8D62BA148FB9927038FB91BDC8C4">
    <w:name w:val="7512A8D62BA148FB9927038FB91BDC8C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AA8DAA690CB43E09F47447CE456F3942">
    <w:name w:val="4AA8DAA690CB43E09F47447CE456F394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FFDDAB4C014765931683431815A3082">
    <w:name w:val="D7FFDDAB4C014765931683431815A308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D9BFFDC3D74987B37FE7523FE999856">
    <w:name w:val="08D9BFFDC3D74987B37FE7523FE99985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7D923CBEE34AD3B7FE7A9A347A6525">
    <w:name w:val="E27D923CBEE34AD3B7FE7A9A347A652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">
    <w:name w:val="47034401891B4C6E810917FD517C93CE"/>
    <w:rsid w:val="00E11436"/>
  </w:style>
  <w:style w:type="paragraph" w:customStyle="1" w:styleId="58E590BCF7DE40818ED937D116DFF873">
    <w:name w:val="58E590BCF7DE40818ED937D116DFF873"/>
    <w:rsid w:val="00E11436"/>
  </w:style>
  <w:style w:type="paragraph" w:customStyle="1" w:styleId="10DD07E412F2425D940B0403D9B0A4C5">
    <w:name w:val="10DD07E412F2425D940B0403D9B0A4C5"/>
    <w:rsid w:val="00E11436"/>
  </w:style>
  <w:style w:type="paragraph" w:customStyle="1" w:styleId="9E4985EA92DA4B8C901786114C04223A">
    <w:name w:val="9E4985EA92DA4B8C901786114C04223A"/>
    <w:rsid w:val="00E11436"/>
  </w:style>
  <w:style w:type="paragraph" w:customStyle="1" w:styleId="9A2AC2CD44614E71BB16E71712EED36C">
    <w:name w:val="9A2AC2CD44614E71BB16E71712EED36C"/>
    <w:rsid w:val="00E11436"/>
  </w:style>
  <w:style w:type="paragraph" w:customStyle="1" w:styleId="C06E58A280724707B1B9628F65438303">
    <w:name w:val="C06E58A280724707B1B9628F65438303"/>
    <w:rsid w:val="00E11436"/>
  </w:style>
  <w:style w:type="paragraph" w:customStyle="1" w:styleId="36698DFF56694D1095FB4F3A64FE0553">
    <w:name w:val="36698DFF56694D1095FB4F3A64FE0553"/>
    <w:rsid w:val="00E11436"/>
  </w:style>
  <w:style w:type="paragraph" w:customStyle="1" w:styleId="7B580F87926C46E58E72C9688CF6E62C">
    <w:name w:val="7B580F87926C46E58E72C9688CF6E62C"/>
    <w:rsid w:val="00E11436"/>
  </w:style>
  <w:style w:type="paragraph" w:customStyle="1" w:styleId="2506685FC1B2415688848E9E78659B4B">
    <w:name w:val="2506685FC1B2415688848E9E78659B4B"/>
    <w:rsid w:val="00E11436"/>
  </w:style>
  <w:style w:type="paragraph" w:customStyle="1" w:styleId="68446289B6DD4414923C76E7E9CEA6EB">
    <w:name w:val="68446289B6DD4414923C76E7E9CEA6EB"/>
    <w:rsid w:val="00E11436"/>
  </w:style>
  <w:style w:type="paragraph" w:customStyle="1" w:styleId="47034401891B4C6E810917FD517C93CE1">
    <w:name w:val="47034401891B4C6E810917FD517C93CE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">
    <w:name w:val="58E590BCF7DE40818ED937D116DFF873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1">
    <w:name w:val="10DD07E412F2425D940B0403D9B0A4C5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">
    <w:name w:val="9E4985EA92DA4B8C901786114C04223A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">
    <w:name w:val="9A2AC2CD44614E71BB16E71712EED36C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">
    <w:name w:val="C06E58A280724707B1B9628F65438303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">
    <w:name w:val="7B580F87926C46E58E72C9688CF6E62C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">
    <w:name w:val="2506685FC1B2415688848E9E78659B4B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">
    <w:name w:val="68446289B6DD4414923C76E7E9CEA6EB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">
    <w:name w:val="CE3EC2C211864F54B47BEA253625A45D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">
    <w:name w:val="D5C8B2F9757E45B9B394CECB0664150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2">
    <w:name w:val="47034401891B4C6E810917FD517C93CE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2">
    <w:name w:val="58E590BCF7DE40818ED937D116DFF873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2">
    <w:name w:val="10DD07E412F2425D940B0403D9B0A4C5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2">
    <w:name w:val="9E4985EA92DA4B8C901786114C04223A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2">
    <w:name w:val="9A2AC2CD44614E71BB16E71712EED36C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2">
    <w:name w:val="C06E58A280724707B1B9628F65438303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2">
    <w:name w:val="7B580F87926C46E58E72C9688CF6E62C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2">
    <w:name w:val="2506685FC1B2415688848E9E78659B4B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2">
    <w:name w:val="68446289B6DD4414923C76E7E9CEA6EB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">
    <w:name w:val="CE3EC2C211864F54B47BEA253625A45D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">
    <w:name w:val="D5C8B2F9757E45B9B394CECB06641504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3">
    <w:name w:val="47034401891B4C6E810917FD517C93CE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3">
    <w:name w:val="58E590BCF7DE40818ED937D116DFF873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3">
    <w:name w:val="10DD07E412F2425D940B0403D9B0A4C5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3">
    <w:name w:val="9E4985EA92DA4B8C901786114C04223A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3">
    <w:name w:val="9A2AC2CD44614E71BB16E71712EED36C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3">
    <w:name w:val="C06E58A280724707B1B9628F65438303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3">
    <w:name w:val="7B580F87926C46E58E72C9688CF6E62C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3">
    <w:name w:val="2506685FC1B2415688848E9E78659B4B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3">
    <w:name w:val="68446289B6DD4414923C76E7E9CEA6EB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2">
    <w:name w:val="CE3EC2C211864F54B47BEA253625A45D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2">
    <w:name w:val="D5C8B2F9757E45B9B394CECB06641504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4">
    <w:name w:val="47034401891B4C6E810917FD517C93CE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4">
    <w:name w:val="58E590BCF7DE40818ED937D116DFF873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4">
    <w:name w:val="10DD07E412F2425D940B0403D9B0A4C5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4">
    <w:name w:val="9E4985EA92DA4B8C901786114C04223A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4">
    <w:name w:val="9A2AC2CD44614E71BB16E71712EED36C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4">
    <w:name w:val="C06E58A280724707B1B9628F65438303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4">
    <w:name w:val="7B580F87926C46E58E72C9688CF6E62C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4">
    <w:name w:val="2506685FC1B2415688848E9E78659B4B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4">
    <w:name w:val="68446289B6DD4414923C76E7E9CEA6EB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3">
    <w:name w:val="CE3EC2C211864F54B47BEA253625A45D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3">
    <w:name w:val="D5C8B2F9757E45B9B394CECB06641504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5">
    <w:name w:val="47034401891B4C6E810917FD517C93CE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5">
    <w:name w:val="58E590BCF7DE40818ED937D116DFF873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5">
    <w:name w:val="10DD07E412F2425D940B0403D9B0A4C5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5">
    <w:name w:val="9E4985EA92DA4B8C901786114C04223A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5">
    <w:name w:val="9A2AC2CD44614E71BB16E71712EED36C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5">
    <w:name w:val="C06E58A280724707B1B9628F65438303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5">
    <w:name w:val="7B580F87926C46E58E72C9688CF6E62C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5">
    <w:name w:val="2506685FC1B2415688848E9E78659B4B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5">
    <w:name w:val="68446289B6DD4414923C76E7E9CEA6EB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4">
    <w:name w:val="CE3EC2C211864F54B47BEA253625A45D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4">
    <w:name w:val="D5C8B2F9757E45B9B394CECB06641504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">
    <w:name w:val="ADAB844D0C49431E878E789A6B4215A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">
    <w:name w:val="A4BDA8B01B6146E7AAFB2E4FC24F2A7D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6">
    <w:name w:val="47034401891B4C6E810917FD517C93CE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6">
    <w:name w:val="58E590BCF7DE40818ED937D116DFF873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6">
    <w:name w:val="10DD07E412F2425D940B0403D9B0A4C5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6">
    <w:name w:val="9E4985EA92DA4B8C901786114C04223A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6">
    <w:name w:val="9A2AC2CD44614E71BB16E71712EED36C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6">
    <w:name w:val="C06E58A280724707B1B9628F65438303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6">
    <w:name w:val="7B580F87926C46E58E72C9688CF6E62C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6">
    <w:name w:val="2506685FC1B2415688848E9E78659B4B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6">
    <w:name w:val="68446289B6DD4414923C76E7E9CEA6EB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5">
    <w:name w:val="CE3EC2C211864F54B47BEA253625A45D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5">
    <w:name w:val="D5C8B2F9757E45B9B394CECB06641504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1">
    <w:name w:val="ADAB844D0C49431E878E789A6B4215A3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1">
    <w:name w:val="A4BDA8B01B6146E7AAFB2E4FC24F2A7D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7">
    <w:name w:val="47034401891B4C6E810917FD517C93CE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7">
    <w:name w:val="58E590BCF7DE40818ED937D116DFF873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7">
    <w:name w:val="10DD07E412F2425D940B0403D9B0A4C5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7">
    <w:name w:val="9E4985EA92DA4B8C901786114C04223A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7">
    <w:name w:val="9A2AC2CD44614E71BB16E71712EED36C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7">
    <w:name w:val="C06E58A280724707B1B9628F65438303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7">
    <w:name w:val="7B580F87926C46E58E72C9688CF6E62C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7">
    <w:name w:val="2506685FC1B2415688848E9E78659B4B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7">
    <w:name w:val="68446289B6DD4414923C76E7E9CEA6EB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6">
    <w:name w:val="CE3EC2C211864F54B47BEA253625A45D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6">
    <w:name w:val="D5C8B2F9757E45B9B394CECB066415046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2">
    <w:name w:val="ADAB844D0C49431E878E789A6B4215A3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2">
    <w:name w:val="A4BDA8B01B6146E7AAFB2E4FC24F2A7D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2F1DD9014741ABBBBF645A6F7B587D">
    <w:name w:val="B32F1DD9014741ABBBBF645A6F7B587D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8">
    <w:name w:val="47034401891B4C6E810917FD517C93CE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8">
    <w:name w:val="58E590BCF7DE40818ED937D116DFF873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8">
    <w:name w:val="10DD07E412F2425D940B0403D9B0A4C5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8">
    <w:name w:val="9E4985EA92DA4B8C901786114C04223A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8">
    <w:name w:val="9A2AC2CD44614E71BB16E71712EED36C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8">
    <w:name w:val="C06E58A280724707B1B9628F65438303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8">
    <w:name w:val="7B580F87926C46E58E72C9688CF6E62C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8">
    <w:name w:val="2506685FC1B2415688848E9E78659B4B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8">
    <w:name w:val="68446289B6DD4414923C76E7E9CEA6EB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7">
    <w:name w:val="CE3EC2C211864F54B47BEA253625A45D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7">
    <w:name w:val="D5C8B2F9757E45B9B394CECB066415047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3">
    <w:name w:val="ADAB844D0C49431E878E789A6B4215A3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3">
    <w:name w:val="A4BDA8B01B6146E7AAFB2E4FC24F2A7D3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">
    <w:name w:val="9C1B5949546A48D7AD351B8B97A2EF2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9">
    <w:name w:val="47034401891B4C6E810917FD517C93CE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9">
    <w:name w:val="58E590BCF7DE40818ED937D116DFF873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9">
    <w:name w:val="10DD07E412F2425D940B0403D9B0A4C5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9">
    <w:name w:val="9E4985EA92DA4B8C901786114C04223A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9">
    <w:name w:val="9A2AC2CD44614E71BB16E71712EED36C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9">
    <w:name w:val="C06E58A280724707B1B9628F65438303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9">
    <w:name w:val="7B580F87926C46E58E72C9688CF6E62C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9">
    <w:name w:val="2506685FC1B2415688848E9E78659B4B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9">
    <w:name w:val="68446289B6DD4414923C76E7E9CEA6EB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8">
    <w:name w:val="CE3EC2C211864F54B47BEA253625A45D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8">
    <w:name w:val="D5C8B2F9757E45B9B394CECB066415048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4">
    <w:name w:val="ADAB844D0C49431E878E789A6B4215A3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4">
    <w:name w:val="A4BDA8B01B6146E7AAFB2E4FC24F2A7D4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1">
    <w:name w:val="9C1B5949546A48D7AD351B8B97A2EF241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10">
    <w:name w:val="47034401891B4C6E810917FD517C93CE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0">
    <w:name w:val="58E590BCF7DE40818ED937D116DFF873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10">
    <w:name w:val="10DD07E412F2425D940B0403D9B0A4C5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0">
    <w:name w:val="9E4985EA92DA4B8C901786114C04223A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0">
    <w:name w:val="9A2AC2CD44614E71BB16E71712EED36C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0">
    <w:name w:val="C06E58A280724707B1B9628F65438303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0">
    <w:name w:val="7B580F87926C46E58E72C9688CF6E62C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0">
    <w:name w:val="2506685FC1B2415688848E9E78659B4B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0">
    <w:name w:val="68446289B6DD4414923C76E7E9CEA6EB10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9">
    <w:name w:val="CE3EC2C211864F54B47BEA253625A45D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9">
    <w:name w:val="D5C8B2F9757E45B9B394CECB066415049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5">
    <w:name w:val="ADAB844D0C49431E878E789A6B4215A3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5">
    <w:name w:val="A4BDA8B01B6146E7AAFB2E4FC24F2A7D5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2">
    <w:name w:val="9C1B5949546A48D7AD351B8B97A2EF242"/>
    <w:rsid w:val="00E11436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11">
    <w:name w:val="47034401891B4C6E810917FD517C93CE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1">
    <w:name w:val="58E590BCF7DE40818ED937D116DFF873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0DD07E412F2425D940B0403D9B0A4C511">
    <w:name w:val="10DD07E412F2425D940B0403D9B0A4C5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1">
    <w:name w:val="9E4985EA92DA4B8C901786114C04223A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1">
    <w:name w:val="9A2AC2CD44614E71BB16E71712EED36C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1">
    <w:name w:val="C06E58A280724707B1B9628F65438303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1">
    <w:name w:val="7B580F87926C46E58E72C9688CF6E62C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1">
    <w:name w:val="2506685FC1B2415688848E9E78659B4B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1">
    <w:name w:val="68446289B6DD4414923C76E7E9CEA6EB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0">
    <w:name w:val="CE3EC2C211864F54B47BEA253625A45D10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0">
    <w:name w:val="D5C8B2F9757E45B9B394CECB0664150410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6">
    <w:name w:val="ADAB844D0C49431E878E789A6B4215A36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6">
    <w:name w:val="A4BDA8B01B6146E7AAFB2E4FC24F2A7D6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3">
    <w:name w:val="9C1B5949546A48D7AD351B8B97A2EF24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">
    <w:name w:val="3B199A77F9FE4C94920F817059C5A0A6"/>
    <w:rsid w:val="00393032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12">
    <w:name w:val="47034401891B4C6E810917FD517C93CE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2">
    <w:name w:val="58E590BCF7DE40818ED937D116DFF873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2">
    <w:name w:val="9E4985EA92DA4B8C901786114C04223A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2">
    <w:name w:val="9A2AC2CD44614E71BB16E71712EED36C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2">
    <w:name w:val="C06E58A280724707B1B9628F65438303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2">
    <w:name w:val="7B580F87926C46E58E72C9688CF6E62C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2">
    <w:name w:val="2506685FC1B2415688848E9E78659B4B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2">
    <w:name w:val="68446289B6DD4414923C76E7E9CEA6EB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1">
    <w:name w:val="CE3EC2C211864F54B47BEA253625A45D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1">
    <w:name w:val="D5C8B2F9757E45B9B394CECB0664150411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7">
    <w:name w:val="ADAB844D0C49431E878E789A6B4215A37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7">
    <w:name w:val="A4BDA8B01B6146E7AAFB2E4FC24F2A7D7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4">
    <w:name w:val="9C1B5949546A48D7AD351B8B97A2EF24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1">
    <w:name w:val="3B199A77F9FE4C94920F817059C5A0A61"/>
    <w:rsid w:val="00393032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13">
    <w:name w:val="47034401891B4C6E810917FD517C93CE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3">
    <w:name w:val="58E590BCF7DE40818ED937D116DFF873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3">
    <w:name w:val="9E4985EA92DA4B8C901786114C04223A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3">
    <w:name w:val="9A2AC2CD44614E71BB16E71712EED36C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3">
    <w:name w:val="C06E58A280724707B1B9628F65438303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3">
    <w:name w:val="7B580F87926C46E58E72C9688CF6E62C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3">
    <w:name w:val="2506685FC1B2415688848E9E78659B4B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3">
    <w:name w:val="68446289B6DD4414923C76E7E9CEA6EB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2">
    <w:name w:val="CE3EC2C211864F54B47BEA253625A45D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2">
    <w:name w:val="D5C8B2F9757E45B9B394CECB0664150412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8">
    <w:name w:val="ADAB844D0C49431E878E789A6B4215A38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8">
    <w:name w:val="A4BDA8B01B6146E7AAFB2E4FC24F2A7D8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5">
    <w:name w:val="9C1B5949546A48D7AD351B8B97A2EF245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2">
    <w:name w:val="3B199A77F9FE4C94920F817059C5A0A62"/>
    <w:rsid w:val="00393032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4">
    <w:name w:val="58E590BCF7DE40818ED937D116DFF873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4">
    <w:name w:val="9E4985EA92DA4B8C901786114C04223A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4">
    <w:name w:val="9A2AC2CD44614E71BB16E71712EED36C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4">
    <w:name w:val="C06E58A280724707B1B9628F65438303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4">
    <w:name w:val="7B580F87926C46E58E72C9688CF6E62C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4">
    <w:name w:val="2506685FC1B2415688848E9E78659B4B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4">
    <w:name w:val="68446289B6DD4414923C76E7E9CEA6EB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3">
    <w:name w:val="CE3EC2C211864F54B47BEA253625A45D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3">
    <w:name w:val="D5C8B2F9757E45B9B394CECB0664150413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9">
    <w:name w:val="ADAB844D0C49431E878E789A6B4215A39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9">
    <w:name w:val="A4BDA8B01B6146E7AAFB2E4FC24F2A7D9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6">
    <w:name w:val="9C1B5949546A48D7AD351B8B97A2EF246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3">
    <w:name w:val="3B199A77F9FE4C94920F817059C5A0A63"/>
    <w:rsid w:val="00393032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5">
    <w:name w:val="58E590BCF7DE40818ED937D116DFF87315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5">
    <w:name w:val="9E4985EA92DA4B8C901786114C04223A15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5">
    <w:name w:val="9A2AC2CD44614E71BB16E71712EED36C15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5">
    <w:name w:val="C06E58A280724707B1B9628F6543830315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5">
    <w:name w:val="7B580F87926C46E58E72C9688CF6E62C15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5">
    <w:name w:val="2506685FC1B2415688848E9E78659B4B15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5">
    <w:name w:val="68446289B6DD4414923C76E7E9CEA6EB15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4">
    <w:name w:val="CE3EC2C211864F54B47BEA253625A45D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4">
    <w:name w:val="D5C8B2F9757E45B9B394CECB0664150414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10">
    <w:name w:val="ADAB844D0C49431E878E789A6B4215A310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10">
    <w:name w:val="A4BDA8B01B6146E7AAFB2E4FC24F2A7D10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7">
    <w:name w:val="9C1B5949546A48D7AD351B8B97A2EF247"/>
    <w:rsid w:val="0039303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4">
    <w:name w:val="3B199A77F9FE4C94920F817059C5A0A64"/>
    <w:rsid w:val="00393032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14">
    <w:name w:val="47034401891B4C6E810917FD517C93CE14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6">
    <w:name w:val="58E590BCF7DE40818ED937D116DFF87316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6">
    <w:name w:val="9E4985EA92DA4B8C901786114C04223A16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6">
    <w:name w:val="9A2AC2CD44614E71BB16E71712EED36C16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6">
    <w:name w:val="C06E58A280724707B1B9628F6543830316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6">
    <w:name w:val="7B580F87926C46E58E72C9688CF6E62C16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6">
    <w:name w:val="2506685FC1B2415688848E9E78659B4B16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6">
    <w:name w:val="68446289B6DD4414923C76E7E9CEA6EB16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5">
    <w:name w:val="CE3EC2C211864F54B47BEA253625A45D15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5">
    <w:name w:val="D5C8B2F9757E45B9B394CECB0664150415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11">
    <w:name w:val="ADAB844D0C49431E878E789A6B4215A311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11">
    <w:name w:val="A4BDA8B01B6146E7AAFB2E4FC24F2A7D11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8">
    <w:name w:val="9C1B5949546A48D7AD351B8B97A2EF248"/>
    <w:rsid w:val="00045DB1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5">
    <w:name w:val="3B199A77F9FE4C94920F817059C5A0A65"/>
    <w:rsid w:val="00045DB1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15">
    <w:name w:val="47034401891B4C6E810917FD517C93CE15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7">
    <w:name w:val="58E590BCF7DE40818ED937D116DFF87317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7">
    <w:name w:val="9E4985EA92DA4B8C901786114C04223A17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7">
    <w:name w:val="9A2AC2CD44614E71BB16E71712EED36C17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7">
    <w:name w:val="C06E58A280724707B1B9628F6543830317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7">
    <w:name w:val="7B580F87926C46E58E72C9688CF6E62C17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7">
    <w:name w:val="2506685FC1B2415688848E9E78659B4B17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7">
    <w:name w:val="68446289B6DD4414923C76E7E9CEA6EB17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6">
    <w:name w:val="CE3EC2C211864F54B47BEA253625A45D16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6">
    <w:name w:val="D5C8B2F9757E45B9B394CECB0664150416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12">
    <w:name w:val="ADAB844D0C49431E878E789A6B4215A312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12">
    <w:name w:val="A4BDA8B01B6146E7AAFB2E4FC24F2A7D12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9">
    <w:name w:val="9C1B5949546A48D7AD351B8B97A2EF249"/>
    <w:rsid w:val="007854DC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6">
    <w:name w:val="3B199A77F9FE4C94920F817059C5A0A66"/>
    <w:rsid w:val="007854DC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16">
    <w:name w:val="47034401891B4C6E810917FD517C93CE16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8">
    <w:name w:val="58E590BCF7DE40818ED937D116DFF873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8">
    <w:name w:val="9E4985EA92DA4B8C901786114C04223A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8">
    <w:name w:val="9A2AC2CD44614E71BB16E71712EED36C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8">
    <w:name w:val="C06E58A280724707B1B9628F65438303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8">
    <w:name w:val="7B580F87926C46E58E72C9688CF6E62C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8">
    <w:name w:val="2506685FC1B2415688848E9E78659B4B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8">
    <w:name w:val="68446289B6DD4414923C76E7E9CEA6EB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7">
    <w:name w:val="CE3EC2C211864F54B47BEA253625A45D17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7">
    <w:name w:val="D5C8B2F9757E45B9B394CECB0664150417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13">
    <w:name w:val="ADAB844D0C49431E878E789A6B4215A313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13">
    <w:name w:val="A4BDA8B01B6146E7AAFB2E4FC24F2A7D13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10">
    <w:name w:val="9C1B5949546A48D7AD351B8B97A2EF2410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7">
    <w:name w:val="3B199A77F9FE4C94920F817059C5A0A67"/>
    <w:rsid w:val="00467422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7034401891B4C6E810917FD517C93CE17">
    <w:name w:val="47034401891B4C6E810917FD517C93CE17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8E590BCF7DE40818ED937D116DFF87319">
    <w:name w:val="58E590BCF7DE40818ED937D116DFF87319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4985EA92DA4B8C901786114C04223A19">
    <w:name w:val="9E4985EA92DA4B8C901786114C04223A19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2AC2CD44614E71BB16E71712EED36C19">
    <w:name w:val="9A2AC2CD44614E71BB16E71712EED36C19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6E58A280724707B1B9628F6543830319">
    <w:name w:val="C06E58A280724707B1B9628F6543830319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B580F87926C46E58E72C9688CF6E62C19">
    <w:name w:val="7B580F87926C46E58E72C9688CF6E62C19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06685FC1B2415688848E9E78659B4B19">
    <w:name w:val="2506685FC1B2415688848E9E78659B4B19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8446289B6DD4414923C76E7E9CEA6EB19">
    <w:name w:val="68446289B6DD4414923C76E7E9CEA6EB19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E3EC2C211864F54B47BEA253625A45D18">
    <w:name w:val="CE3EC2C211864F54B47BEA253625A45D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5C8B2F9757E45B9B394CECB0664150418">
    <w:name w:val="D5C8B2F9757E45B9B394CECB0664150418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AB844D0C49431E878E789A6B4215A314">
    <w:name w:val="ADAB844D0C49431E878E789A6B4215A314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4BDA8B01B6146E7AAFB2E4FC24F2A7D14">
    <w:name w:val="A4BDA8B01B6146E7AAFB2E4FC24F2A7D14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1B5949546A48D7AD351B8B97A2EF2411">
    <w:name w:val="9C1B5949546A48D7AD351B8B97A2EF2411"/>
    <w:rsid w:val="0046742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B199A77F9FE4C94920F817059C5A0A68">
    <w:name w:val="3B199A77F9FE4C94920F817059C5A0A68"/>
    <w:rsid w:val="00467422"/>
    <w:pPr>
      <w:spacing w:after="0" w:line="300" w:lineRule="atLeast"/>
      <w:ind w:left="720"/>
      <w:contextualSpacing/>
    </w:pPr>
    <w:rPr>
      <w:rFonts w:ascii="Arial" w:eastAsiaTheme="minorHAnsi" w:hAnsi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B4E8-578B-403D-AE8C-B52EDB16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215A3FDA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Lars</dc:creator>
  <cp:keywords/>
  <dc:description/>
  <cp:lastModifiedBy>Michel Lars</cp:lastModifiedBy>
  <cp:revision>9</cp:revision>
  <cp:lastPrinted>2017-02-01T16:34:00Z</cp:lastPrinted>
  <dcterms:created xsi:type="dcterms:W3CDTF">2020-01-31T15:25:00Z</dcterms:created>
  <dcterms:modified xsi:type="dcterms:W3CDTF">2020-02-03T10:26:00Z</dcterms:modified>
</cp:coreProperties>
</file>